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406"/>
        <w:gridCol w:w="2085"/>
        <w:gridCol w:w="2127"/>
        <w:gridCol w:w="1647"/>
      </w:tblGrid>
      <w:tr>
        <w:trPr>
          <w:trHeight w:val="354" w:hRule="exact"/>
        </w:trPr>
        <w:tc>
          <w:tcPr>
            <w:tcW w:w="9384" w:type="dxa"/>
            <w:gridSpan w:val="5"/>
            <w:tcBorders>
              <w:top w:val="single" w:sz="9" w:space="0" w:color="000000"/>
              <w:left w:val="single" w:sz="5" w:space="0" w:color="000000"/>
              <w:bottom w:val="single" w:sz="20" w:space="0" w:color="B3B3B3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318" w:lineRule="exact"/>
              <w:ind w:left="148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SI*</w:t>
            </w:r>
            <w:r>
              <w:rPr>
                <w:rFonts w:ascii="Arial"/>
                <w:b/>
                <w:color w:val="FFFFFF"/>
                <w:spacing w:val="-16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(MODERN</w:t>
            </w:r>
            <w:r>
              <w:rPr>
                <w:rFonts w:ascii="Arial"/>
                <w:b/>
                <w:color w:val="FFFFFF"/>
                <w:spacing w:val="-15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METRIC)</w:t>
            </w:r>
            <w:r>
              <w:rPr>
                <w:rFonts w:ascii="Arial"/>
                <w:b/>
                <w:color w:val="FFFFFF"/>
                <w:spacing w:val="-15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CONVERSION</w:t>
            </w:r>
            <w:r>
              <w:rPr>
                <w:rFonts w:ascii="Arial"/>
                <w:b/>
                <w:color w:val="FFFFFF"/>
                <w:spacing w:val="-16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FACTORS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95" w:hRule="exact"/>
        </w:trPr>
        <w:tc>
          <w:tcPr>
            <w:tcW w:w="9384" w:type="dxa"/>
            <w:gridSpan w:val="5"/>
            <w:tcBorders>
              <w:top w:val="single" w:sz="20" w:space="0" w:color="B3B3B3"/>
              <w:left w:val="single" w:sz="5" w:space="0" w:color="000000"/>
              <w:bottom w:val="single" w:sz="16" w:space="0" w:color="B3B3B3"/>
              <w:right w:val="single" w:sz="5" w:space="0" w:color="000000"/>
            </w:tcBorders>
            <w:shd w:val="clear" w:color="auto" w:fill="B3B3B3"/>
          </w:tcPr>
          <w:p>
            <w:pPr>
              <w:pStyle w:val="TableParagraph"/>
              <w:spacing w:line="250" w:lineRule="exact"/>
              <w:ind w:left="23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APPROXIMATE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CONVERSIONS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UNITS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120" w:type="dxa"/>
            <w:tcBorders>
              <w:top w:val="single" w:sz="16" w:space="0" w:color="B3B3B3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SYMBOL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06" w:type="dxa"/>
            <w:tcBorders>
              <w:top w:val="single" w:sz="16" w:space="0" w:color="B3B3B3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WHEN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85" w:type="dxa"/>
            <w:tcBorders>
              <w:top w:val="single" w:sz="16" w:space="0" w:color="B3B3B3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MULTIPLY BY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7" w:type="dxa"/>
            <w:tcBorders>
              <w:top w:val="single" w:sz="16" w:space="0" w:color="B3B3B3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 FIND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16" w:space="0" w:color="B3B3B3"/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SYMBOL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1120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40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08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7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LENGTH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64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inches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20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25.4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millimeters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2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ft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feet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0.305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0.914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</w:tr>
      <w:tr>
        <w:trPr>
          <w:trHeight w:val="180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6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6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miles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6" w:lineRule="exact"/>
              <w:ind w:left="38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1.61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6" w:lineRule="exact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kilometers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6" w:lineRule="exact"/>
              <w:ind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</w:t>
            </w:r>
          </w:p>
        </w:tc>
      </w:tr>
      <w:tr>
        <w:trPr>
          <w:trHeight w:val="236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13"/>
              <w:ind w:left="8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inches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1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645.2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millimeters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right="1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ft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9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feet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9"/>
              <w:ind w:left="10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0.093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 w:before="9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right="3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03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yd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yard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0.836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right="3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acres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0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0.405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hectares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1" w:lineRule="exact"/>
              <w:ind w:right="3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</w:t>
            </w:r>
          </w:p>
        </w:tc>
      </w:tr>
      <w:tr>
        <w:trPr>
          <w:trHeight w:val="21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mi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miles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2.59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kilometers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right="23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km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164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24" w:lineRule="auto"/>
              <w:ind w:left="109" w:right="7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oz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gal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ft</w:t>
            </w:r>
            <w:r>
              <w:rPr>
                <w:rFonts w:ascii="Arial"/>
                <w:position w:val="8"/>
                <w:sz w:val="10"/>
              </w:rPr>
              <w:t>3</w:t>
            </w:r>
            <w:r>
              <w:rPr>
                <w:rFonts w:ascii="Arial"/>
                <w:w w:val="99"/>
                <w:position w:val="8"/>
                <w:sz w:val="10"/>
              </w:rPr>
              <w:t> </w:t>
            </w:r>
            <w:r>
              <w:rPr>
                <w:rFonts w:ascii="Arial"/>
                <w:spacing w:val="-1"/>
                <w:sz w:val="16"/>
              </w:rPr>
              <w:t>yd</w:t>
            </w:r>
            <w:r>
              <w:rPr>
                <w:rFonts w:ascii="Arial"/>
                <w:spacing w:val="-1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9" w:lineRule="exact"/>
              <w:ind w:left="52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VOLUME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3394" w:val="left" w:leader="none"/>
                <w:tab w:pos="4769" w:val="left" w:leader="none"/>
              </w:tabs>
              <w:spacing w:line="240" w:lineRule="auto" w:before="2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fluid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ounces</w:t>
              <w:tab/>
            </w:r>
            <w:r>
              <w:rPr>
                <w:rFonts w:ascii="Arial"/>
                <w:w w:val="95"/>
                <w:sz w:val="16"/>
              </w:rPr>
              <w:t>29.57</w:t>
              <w:tab/>
            </w:r>
            <w:r>
              <w:rPr>
                <w:rFonts w:ascii="Arial"/>
                <w:spacing w:val="-1"/>
                <w:sz w:val="16"/>
              </w:rPr>
              <w:t>milliliters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3483" w:val="left" w:leader="none"/>
                <w:tab w:pos="4769" w:val="left" w:leader="none"/>
              </w:tabs>
              <w:spacing w:line="240" w:lineRule="auto" w:before="3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gallons</w:t>
              <w:tab/>
              <w:t>3.785</w:t>
              <w:tab/>
            </w:r>
            <w:r>
              <w:rPr>
                <w:rFonts w:ascii="Arial"/>
                <w:spacing w:val="-1"/>
                <w:sz w:val="16"/>
              </w:rPr>
              <w:t>liters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3483" w:val="left" w:leader="none"/>
                <w:tab w:pos="4769" w:val="left" w:leader="none"/>
              </w:tabs>
              <w:spacing w:line="240" w:lineRule="auto" w:before="2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feet</w:t>
              <w:tab/>
            </w:r>
            <w:r>
              <w:rPr>
                <w:rFonts w:ascii="Arial"/>
                <w:w w:val="95"/>
                <w:sz w:val="16"/>
              </w:rPr>
              <w:t>0.028</w:t>
              <w:tab/>
            </w: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3483" w:val="left" w:leader="none"/>
                <w:tab w:pos="4769" w:val="left" w:leader="none"/>
              </w:tabs>
              <w:spacing w:line="188" w:lineRule="exact" w:before="3"/>
              <w:ind w:left="1534" w:right="938" w:hanging="137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yards</w:t>
              <w:tab/>
              <w:tab/>
            </w:r>
            <w:r>
              <w:rPr>
                <w:rFonts w:ascii="Arial"/>
                <w:w w:val="95"/>
                <w:sz w:val="16"/>
              </w:rPr>
              <w:t>0.765</w:t>
              <w:tab/>
              <w:t>cubic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</w:r>
            <w:r>
              <w:rPr>
                <w:rFonts w:ascii="Arial"/>
                <w:sz w:val="16"/>
              </w:rPr>
              <w:t>NOTE: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volumes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greater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than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1000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shall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shown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  <w:r>
              <w:rPr>
                <w:rFonts w:ascii="Arial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4" w:lineRule="auto"/>
              <w:ind w:left="567" w:right="8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mL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2" w:lineRule="exact"/>
              <w:ind w:right="3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97" w:lineRule="exact"/>
              <w:ind w:right="3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53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oz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93" w:val="left" w:leader="none"/>
                <w:tab w:pos="4769" w:val="left" w:leader="none"/>
              </w:tabs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ounces</w:t>
              <w:tab/>
              <w:t>28.35</w:t>
              <w:tab/>
            </w:r>
            <w:r>
              <w:rPr>
                <w:rFonts w:ascii="Arial"/>
                <w:sz w:val="16"/>
              </w:rPr>
              <w:t>grams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lb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0" w:val="left" w:leader="none"/>
              </w:tabs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pounds</w:t>
              <w:tab/>
              <w:t>0.454</w:t>
              <w:tab/>
            </w:r>
            <w:r>
              <w:rPr>
                <w:rFonts w:ascii="Arial"/>
                <w:sz w:val="16"/>
              </w:rPr>
              <w:t>kilograms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kg</w:t>
            </w:r>
          </w:p>
        </w:tc>
      </w:tr>
      <w:tr>
        <w:trPr>
          <w:trHeight w:val="195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8264" w:type="dxa"/>
            <w:gridSpan w:val="4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tabs>
                <w:tab w:pos="3482" w:val="left" w:leader="none"/>
                <w:tab w:pos="4768" w:val="left" w:leader="none"/>
                <w:tab w:pos="7183" w:val="left" w:leader="none"/>
              </w:tabs>
              <w:spacing w:line="177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tons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(2000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lb)</w:t>
              <w:tab/>
            </w:r>
            <w:r>
              <w:rPr>
                <w:rFonts w:ascii="Arial"/>
                <w:w w:val="95"/>
                <w:sz w:val="16"/>
              </w:rPr>
              <w:t>0.907</w:t>
              <w:tab/>
            </w:r>
            <w:r>
              <w:rPr>
                <w:rFonts w:ascii="Arial"/>
                <w:sz w:val="16"/>
              </w:rPr>
              <w:t>megagrams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(or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"metric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ton")</w:t>
              <w:tab/>
              <w:t>Mg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(or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"t")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04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o</w:t>
            </w:r>
            <w:r>
              <w:rPr>
                <w:rFonts w:ascii="Arial"/>
                <w:spacing w:val="-1"/>
                <w:position w:val="-7"/>
                <w:sz w:val="16"/>
              </w:rPr>
              <w:t>F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9" w:lineRule="exact"/>
              <w:ind w:left="20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TEMPERATURE (exact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degrees)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3302" w:val="left" w:leader="none"/>
                <w:tab w:pos="4769" w:val="left" w:leader="none"/>
              </w:tabs>
              <w:spacing w:line="244" w:lineRule="auto" w:before="2"/>
              <w:ind w:left="3212" w:right="1321" w:hanging="30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Fahrenheit</w:t>
              <w:tab/>
              <w:tab/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pacing w:val="-1"/>
                <w:w w:val="95"/>
                <w:sz w:val="16"/>
              </w:rPr>
              <w:t>(F-32)/9</w:t>
              <w:tab/>
            </w:r>
            <w:r>
              <w:rPr>
                <w:rFonts w:ascii="Arial"/>
                <w:w w:val="95"/>
                <w:sz w:val="16"/>
              </w:rPr>
              <w:t>Celsius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(F-32)/1.8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o</w:t>
            </w:r>
            <w:r>
              <w:rPr>
                <w:rFonts w:ascii="Arial"/>
                <w:spacing w:val="-1"/>
                <w:position w:val="-7"/>
                <w:sz w:val="16"/>
              </w:rPr>
              <w:t>C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ILLUMINATION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fc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93" w:val="left" w:leader="none"/>
                <w:tab w:pos="4768" w:val="left" w:leader="none"/>
              </w:tabs>
              <w:spacing w:line="171" w:lineRule="exact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foot-candles</w:t>
              <w:tab/>
              <w:t>10.76</w:t>
              <w:tab/>
            </w:r>
            <w:r>
              <w:rPr>
                <w:rFonts w:ascii="Arial"/>
                <w:sz w:val="16"/>
              </w:rPr>
              <w:t>lux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1" w:lineRule="exact"/>
              <w:ind w:right="3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lx</w:t>
            </w:r>
          </w:p>
        </w:tc>
      </w:tr>
      <w:tr>
        <w:trPr>
          <w:trHeight w:val="210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fl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0" w:val="left" w:leader="none"/>
              </w:tabs>
              <w:spacing w:line="192" w:lineRule="exact"/>
              <w:ind w:left="1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foot-Lamberts</w:t>
              <w:tab/>
              <w:t>3.426</w:t>
              <w:tab/>
            </w:r>
            <w:r>
              <w:rPr>
                <w:rFonts w:ascii="Arial"/>
                <w:sz w:val="16"/>
              </w:rPr>
              <w:t>candela/m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right="10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cd/m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38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9" w:lineRule="exact"/>
              <w:ind w:left="18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FORCE and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PRESSURE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 STRESS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lbf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69" w:val="left" w:leader="none"/>
              </w:tabs>
              <w:spacing w:line="171" w:lineRule="exact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poundforce</w:t>
              <w:tab/>
              <w:t>4.45</w:t>
              <w:tab/>
            </w:r>
            <w:r>
              <w:rPr>
                <w:rFonts w:ascii="Arial"/>
                <w:spacing w:val="-1"/>
                <w:sz w:val="16"/>
              </w:rPr>
              <w:t>newtons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right="3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285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15" w:space="0" w:color="B3B3B3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lbf/in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15" w:space="0" w:color="B3B3B3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69" w:val="left" w:leader="none"/>
              </w:tabs>
              <w:spacing w:line="240" w:lineRule="auto" w:before="9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poundforce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inch</w:t>
              <w:tab/>
            </w:r>
            <w:r>
              <w:rPr>
                <w:rFonts w:ascii="Arial"/>
                <w:w w:val="95"/>
                <w:sz w:val="16"/>
              </w:rPr>
              <w:t>6.89</w:t>
              <w:tab/>
            </w:r>
            <w:r>
              <w:rPr>
                <w:rFonts w:ascii="Arial"/>
                <w:spacing w:val="-1"/>
                <w:sz w:val="16"/>
              </w:rPr>
              <w:t>kilopascals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15" w:space="0" w:color="B3B3B3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"/>
              <w:ind w:right="2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kPa</w:t>
            </w:r>
          </w:p>
        </w:tc>
      </w:tr>
      <w:tr>
        <w:trPr>
          <w:trHeight w:val="290" w:hRule="exact"/>
        </w:trPr>
        <w:tc>
          <w:tcPr>
            <w:tcW w:w="9384" w:type="dxa"/>
            <w:gridSpan w:val="5"/>
            <w:tcBorders>
              <w:top w:val="single" w:sz="15" w:space="0" w:color="B3B3B3"/>
              <w:left w:val="single" w:sz="5" w:space="0" w:color="000000"/>
              <w:bottom w:val="single" w:sz="15" w:space="0" w:color="B3B3B3"/>
              <w:right w:val="single" w:sz="5" w:space="0" w:color="000000"/>
            </w:tcBorders>
            <w:shd w:val="clear" w:color="auto" w:fill="B3B3B3"/>
          </w:tcPr>
          <w:p>
            <w:pPr>
              <w:pStyle w:val="TableParagraph"/>
              <w:spacing w:line="251" w:lineRule="exact"/>
              <w:ind w:left="21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APPROXIMATE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CONVERSIONS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UNITS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1120" w:type="dxa"/>
            <w:tcBorders>
              <w:top w:val="single" w:sz="15" w:space="0" w:color="B3B3B3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SYMBOL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17" w:type="dxa"/>
            <w:gridSpan w:val="3"/>
            <w:tcBorders>
              <w:top w:val="single" w:sz="15" w:space="0" w:color="B3B3B3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890" w:val="left" w:leader="none"/>
                <w:tab w:pos="4773" w:val="left" w:leader="none"/>
              </w:tabs>
              <w:spacing w:line="240" w:lineRule="auto" w:before="21"/>
              <w:ind w:left="1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WHEN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</w:t>
              <w:tab/>
              <w:t>MULTIPLY BY</w:t>
              <w:tab/>
              <w:t>TO FIND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15" w:space="0" w:color="B3B3B3"/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SYMBOL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1120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6617" w:type="dxa"/>
            <w:gridSpan w:val="3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5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LENGTH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millimeters</w:t>
              <w:tab/>
            </w:r>
            <w:r>
              <w:rPr>
                <w:rFonts w:ascii="Arial"/>
                <w:w w:val="95"/>
                <w:sz w:val="16"/>
              </w:rPr>
              <w:t>0.039</w:t>
              <w:tab/>
            </w:r>
            <w:r>
              <w:rPr>
                <w:rFonts w:ascii="Arial"/>
                <w:sz w:val="16"/>
              </w:rPr>
              <w:t>inches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meters</w:t>
              <w:tab/>
              <w:t>3.28</w:t>
              <w:tab/>
            </w:r>
            <w:r>
              <w:rPr>
                <w:rFonts w:ascii="Arial"/>
                <w:sz w:val="16"/>
              </w:rPr>
              <w:t>feet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4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ft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meters</w:t>
              <w:tab/>
              <w:t>1.09</w:t>
              <w:tab/>
            </w:r>
            <w:r>
              <w:rPr>
                <w:rFonts w:ascii="Arial"/>
                <w:spacing w:val="-1"/>
                <w:sz w:val="16"/>
              </w:rPr>
              <w:t>yards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yd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79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kilometers</w:t>
              <w:tab/>
            </w:r>
            <w:r>
              <w:rPr>
                <w:rFonts w:ascii="Arial"/>
                <w:w w:val="95"/>
                <w:sz w:val="16"/>
              </w:rPr>
              <w:t>0.621</w:t>
              <w:tab/>
            </w:r>
            <w:r>
              <w:rPr>
                <w:rFonts w:ascii="Arial"/>
                <w:sz w:val="16"/>
              </w:rPr>
              <w:t>miles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</w:t>
            </w:r>
          </w:p>
        </w:tc>
      </w:tr>
      <w:tr>
        <w:trPr>
          <w:trHeight w:val="23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14"/>
              <w:ind w:left="5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8" w:lineRule="exact" w:before="8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millimeters</w:t>
              <w:tab/>
            </w:r>
            <w:r>
              <w:rPr>
                <w:rFonts w:ascii="Arial"/>
                <w:w w:val="95"/>
                <w:sz w:val="16"/>
              </w:rPr>
              <w:t>0.0016</w:t>
              <w:tab/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inches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right="31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94" w:val="left" w:leader="none"/>
                <w:tab w:pos="4772" w:val="left" w:leader="none"/>
              </w:tabs>
              <w:spacing w:line="178" w:lineRule="exact" w:before="9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  <w:tab/>
            </w:r>
            <w:r>
              <w:rPr>
                <w:rFonts w:ascii="Arial"/>
                <w:w w:val="95"/>
                <w:sz w:val="16"/>
              </w:rPr>
              <w:t>10.764</w:t>
              <w:tab/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feet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right="35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ft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02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2" w:val="left" w:leader="none"/>
                <w:tab w:pos="4772" w:val="left" w:leader="none"/>
              </w:tabs>
              <w:spacing w:line="240" w:lineRule="auto" w:before="9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  <w:tab/>
            </w:r>
            <w:r>
              <w:rPr>
                <w:rFonts w:ascii="Arial"/>
                <w:w w:val="95"/>
                <w:sz w:val="16"/>
              </w:rPr>
              <w:t>1.195</w:t>
              <w:tab/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yards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right="27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yd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4" w:val="left" w:leader="none"/>
              </w:tabs>
              <w:spacing w:line="171" w:lineRule="exact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hectares</w:t>
              <w:tab/>
              <w:t>2.47</w:t>
              <w:tab/>
            </w:r>
            <w:r>
              <w:rPr>
                <w:rFonts w:ascii="Arial"/>
                <w:sz w:val="16"/>
              </w:rPr>
              <w:t>acres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1" w:lineRule="exact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</w:t>
            </w:r>
          </w:p>
        </w:tc>
      </w:tr>
      <w:tr>
        <w:trPr>
          <w:trHeight w:val="21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km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240" w:lineRule="auto" w:before="9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kilometers</w:t>
              <w:tab/>
            </w:r>
            <w:r>
              <w:rPr>
                <w:rFonts w:ascii="Arial"/>
                <w:w w:val="95"/>
                <w:sz w:val="16"/>
              </w:rPr>
              <w:t>0.386</w:t>
              <w:tab/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miles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right="27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mi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38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9" w:lineRule="exact"/>
              <w:ind w:left="5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VOLUME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milliliters</w:t>
              <w:tab/>
            </w:r>
            <w:r>
              <w:rPr>
                <w:rFonts w:ascii="Arial"/>
                <w:w w:val="95"/>
                <w:sz w:val="16"/>
              </w:rPr>
              <w:t>0.034</w:t>
              <w:tab/>
            </w:r>
            <w:r>
              <w:rPr>
                <w:rFonts w:ascii="Arial"/>
                <w:sz w:val="16"/>
              </w:rPr>
              <w:t>fluid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ounces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/>
              <w:ind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oz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1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liters</w:t>
              <w:tab/>
            </w:r>
            <w:r>
              <w:rPr>
                <w:rFonts w:ascii="Arial"/>
                <w:w w:val="95"/>
                <w:sz w:val="16"/>
              </w:rPr>
              <w:t>0.264</w:t>
              <w:tab/>
            </w:r>
            <w:r>
              <w:rPr>
                <w:rFonts w:ascii="Arial"/>
                <w:sz w:val="16"/>
              </w:rPr>
              <w:t>gallons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gal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87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394" w:val="left" w:leader="none"/>
                <w:tab w:pos="4773" w:val="left" w:leader="none"/>
              </w:tabs>
              <w:spacing w:line="178" w:lineRule="exact" w:before="9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  <w:tab/>
            </w:r>
            <w:r>
              <w:rPr>
                <w:rFonts w:ascii="Arial"/>
                <w:w w:val="95"/>
                <w:sz w:val="16"/>
              </w:rPr>
              <w:t>35.314</w:t>
              <w:tab/>
            </w: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feet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87" w:lineRule="exact"/>
              <w:ind w:right="35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ft</w:t>
            </w:r>
            <w:r>
              <w:rPr>
                <w:rFonts w:ascii="Arial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7"/>
                <w:sz w:val="16"/>
              </w:rPr>
              <w:t>m</w:t>
            </w: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240" w:lineRule="auto" w:before="9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meters</w:t>
              <w:tab/>
            </w:r>
            <w:r>
              <w:rPr>
                <w:rFonts w:ascii="Arial"/>
                <w:w w:val="95"/>
                <w:sz w:val="16"/>
              </w:rPr>
              <w:t>1.307</w:t>
              <w:tab/>
            </w:r>
            <w:r>
              <w:rPr>
                <w:rFonts w:ascii="Arial"/>
                <w:sz w:val="16"/>
              </w:rPr>
              <w:t>cubic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93" w:lineRule="exact"/>
              <w:ind w:right="27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yd</w:t>
            </w:r>
            <w:r>
              <w:rPr>
                <w:rFonts w:ascii="Arial"/>
                <w:spacing w:val="-1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53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4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grams</w:t>
              <w:tab/>
              <w:t>0.035</w:t>
              <w:tab/>
            </w:r>
            <w:r>
              <w:rPr>
                <w:rFonts w:ascii="Arial"/>
                <w:sz w:val="16"/>
              </w:rPr>
              <w:t>ounces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oz</w:t>
            </w:r>
          </w:p>
        </w:tc>
      </w:tr>
      <w:tr>
        <w:trPr>
          <w:trHeight w:val="187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2" w:val="left" w:leader="none"/>
                <w:tab w:pos="4773" w:val="left" w:leader="none"/>
              </w:tabs>
              <w:spacing w:line="177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kilograms</w:t>
              <w:tab/>
              <w:t>2.202</w:t>
              <w:tab/>
            </w:r>
            <w:r>
              <w:rPr>
                <w:rFonts w:ascii="Arial"/>
                <w:sz w:val="16"/>
              </w:rPr>
              <w:t>pounds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lb</w:t>
            </w:r>
          </w:p>
        </w:tc>
      </w:tr>
      <w:tr>
        <w:trPr>
          <w:trHeight w:val="194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Mg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(or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"t")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6" w:lineRule="exact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megagrams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(or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"metric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ton")</w:t>
              <w:tab/>
            </w:r>
            <w:r>
              <w:rPr>
                <w:rFonts w:ascii="Arial"/>
                <w:w w:val="95"/>
                <w:sz w:val="16"/>
              </w:rPr>
              <w:t>1.103</w:t>
              <w:tab/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tons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(2000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lb)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spacing w:line="176" w:lineRule="exact"/>
              <w:ind w:right="3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</w:tc>
      </w:tr>
      <w:tr>
        <w:trPr>
          <w:trHeight w:val="222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3" w:lineRule="exact"/>
              <w:ind w:left="20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TEMPERATURE (exact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degrees)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96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9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o</w:t>
            </w:r>
            <w:r>
              <w:rPr>
                <w:rFonts w:ascii="Arial"/>
                <w:spacing w:val="-1"/>
                <w:position w:val="-7"/>
                <w:sz w:val="16"/>
              </w:rPr>
              <w:t>C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240" w:lineRule="auto" w:before="8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Celsius</w:t>
              <w:tab/>
              <w:t>1.8C+32</w:t>
              <w:tab/>
            </w:r>
            <w:r>
              <w:rPr>
                <w:rFonts w:ascii="Arial"/>
                <w:sz w:val="16"/>
              </w:rPr>
              <w:t>Fahrenheit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92" w:lineRule="exact"/>
              <w:ind w:right="3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o</w:t>
            </w:r>
            <w:r>
              <w:rPr>
                <w:rFonts w:ascii="Arial"/>
                <w:spacing w:val="-1"/>
                <w:position w:val="-7"/>
                <w:sz w:val="16"/>
              </w:rPr>
              <w:t>F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2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ILLUMINATION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lx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1" w:lineRule="exact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lux</w:t>
              <w:tab/>
              <w:t>0.0929</w:t>
              <w:tab/>
            </w:r>
            <w:r>
              <w:rPr>
                <w:rFonts w:ascii="Arial"/>
                <w:sz w:val="16"/>
              </w:rPr>
              <w:t>foot-candles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1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fc</w:t>
            </w:r>
          </w:p>
        </w:tc>
      </w:tr>
      <w:tr>
        <w:trPr>
          <w:trHeight w:val="21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cd/m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nil" w:sz="6" w:space="0" w:color="auto"/>
            </w:tcBorders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93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candela/m</w:t>
            </w:r>
            <w:r>
              <w:rPr>
                <w:rFonts w:ascii="Arial"/>
                <w:w w:val="95"/>
                <w:position w:val="8"/>
                <w:sz w:val="10"/>
              </w:rPr>
              <w:t>2</w:t>
              <w:tab/>
            </w:r>
            <w:r>
              <w:rPr>
                <w:rFonts w:ascii="Arial"/>
                <w:w w:val="95"/>
                <w:sz w:val="16"/>
              </w:rPr>
              <w:t>0.2919</w:t>
              <w:tab/>
            </w:r>
            <w:r>
              <w:rPr>
                <w:rFonts w:ascii="Arial"/>
                <w:sz w:val="16"/>
              </w:rPr>
              <w:t>foot-Lamberts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7" w:space="0" w:color="E6E6E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fl</w:t>
            </w:r>
          </w:p>
        </w:tc>
      </w:tr>
      <w:tr>
        <w:trPr>
          <w:trHeight w:val="238" w:hRule="exact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6617" w:type="dxa"/>
            <w:gridSpan w:val="3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19" w:lineRule="exact"/>
              <w:ind w:left="18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FORCE and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PRESSURE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 STRESS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7" w:type="dxa"/>
            <w:tcBorders>
              <w:top w:val="single" w:sz="7" w:space="0" w:color="E6E6E6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171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171" w:lineRule="exact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newtons</w:t>
              <w:tab/>
            </w:r>
            <w:r>
              <w:rPr>
                <w:rFonts w:ascii="Arial"/>
                <w:w w:val="95"/>
                <w:sz w:val="16"/>
              </w:rPr>
              <w:t>0.225</w:t>
              <w:tab/>
            </w:r>
            <w:r>
              <w:rPr>
                <w:rFonts w:ascii="Arial"/>
                <w:sz w:val="16"/>
              </w:rPr>
              <w:t>poundforce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71" w:lineRule="exact"/>
              <w:ind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lbf</w:t>
            </w:r>
          </w:p>
        </w:tc>
      </w:tr>
      <w:tr>
        <w:trPr>
          <w:trHeight w:val="272" w:hRule="exact"/>
        </w:trPr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kPa</w:t>
            </w:r>
          </w:p>
        </w:tc>
        <w:tc>
          <w:tcPr>
            <w:tcW w:w="66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tabs>
                <w:tab w:pos="3483" w:val="left" w:leader="none"/>
                <w:tab w:pos="4773" w:val="left" w:leader="none"/>
              </w:tabs>
              <w:spacing w:line="240" w:lineRule="auto" w:before="9"/>
              <w:ind w:left="168" w:right="-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kilopascals</w:t>
              <w:tab/>
            </w:r>
            <w:r>
              <w:rPr>
                <w:rFonts w:ascii="Arial"/>
                <w:w w:val="95"/>
                <w:sz w:val="16"/>
              </w:rPr>
              <w:t>0.145</w:t>
              <w:tab/>
            </w:r>
            <w:r>
              <w:rPr>
                <w:rFonts w:ascii="Arial"/>
                <w:sz w:val="16"/>
              </w:rPr>
              <w:t>poundforce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square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571" w:val="left" w:leader="none"/>
              </w:tabs>
              <w:spacing w:line="193" w:lineRule="exact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h</w:t>
              <w:tab/>
            </w:r>
            <w:r>
              <w:rPr>
                <w:rFonts w:ascii="Arial"/>
                <w:sz w:val="16"/>
              </w:rPr>
              <w:t>lbf/in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pStyle w:val="BodyText"/>
        <w:spacing w:line="240" w:lineRule="auto"/>
        <w:ind w:right="1174"/>
        <w:jc w:val="left"/>
        <w:rPr>
          <w:sz w:val="16"/>
          <w:szCs w:val="16"/>
        </w:rPr>
      </w:pPr>
      <w:r>
        <w:rPr/>
        <w:t>*SI </w:t>
      </w:r>
      <w:r>
        <w:rPr>
          <w:spacing w:val="-1"/>
        </w:rPr>
        <w:t>is</w:t>
      </w:r>
      <w:r>
        <w:rPr/>
        <w:t> the</w:t>
      </w:r>
      <w:r>
        <w:rPr>
          <w:spacing w:val="-1"/>
        </w:rPr>
        <w:t> symbol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International System</w:t>
      </w:r>
      <w:r>
        <w:rPr/>
        <w:t> of Units. 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rounding</w:t>
      </w:r>
      <w:r>
        <w:rPr>
          <w:spacing w:val="-2"/>
        </w:rPr>
        <w:t> </w:t>
      </w:r>
      <w:r>
        <w:rPr>
          <w:spacing w:val="-1"/>
        </w:rPr>
        <w:t>should be made to</w:t>
      </w:r>
      <w:r>
        <w:rPr>
          <w:spacing w:val="-2"/>
        </w:rPr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Section</w:t>
      </w:r>
      <w:r>
        <w:rPr/>
        <w:t> 4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ASTM </w:t>
      </w:r>
      <w:r>
        <w:rPr>
          <w:spacing w:val="-2"/>
        </w:rPr>
        <w:t>E380.</w:t>
      </w:r>
      <w:r>
        <w:rPr>
          <w:spacing w:val="60"/>
        </w:rPr>
        <w:t> </w:t>
      </w:r>
      <w:r>
        <w:rPr>
          <w:spacing w:val="-1"/>
        </w:rPr>
        <w:t>(Revised March 2003</w:t>
      </w:r>
      <w:r>
        <w:rPr>
          <w:spacing w:val="-1"/>
          <w:sz w:val="16"/>
        </w:rPr>
        <w:t>)</w:t>
      </w:r>
      <w:r>
        <w:rPr>
          <w:sz w:val="16"/>
        </w:rPr>
      </w:r>
    </w:p>
    <w:sectPr>
      <w:type w:val="continuous"/>
      <w:pgSz w:w="12240" w:h="15840"/>
      <w:pgMar w:top="8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7"/>
      <w:ind w:left="119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bbalana</dc:creator>
  <dc:title>Microsoft Word - Metric Portrait 3-11-03.DOC</dc:title>
  <dcterms:created xsi:type="dcterms:W3CDTF">2015-12-30T15:35:59Z</dcterms:created>
  <dcterms:modified xsi:type="dcterms:W3CDTF">2015-12-30T15:35:59Z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2003-11-26T00:00:00Z</vt:filetime>
  </property>
  <property fmtid="{D5CDD505-2E9C-101B-9397-08002B2CF9AE}" pid="3" name="LastSaved">
    <vt:filetime>2015-12-30T00:00:00Z</vt:filetime>
  </property>
</Properties>
</file>