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19" w:type="dxa"/>
        <w:tblLook w:val="04A0" w:firstRow="1" w:lastRow="0" w:firstColumn="1" w:lastColumn="0" w:noHBand="0" w:noVBand="1"/>
      </w:tblPr>
      <w:tblGrid>
        <w:gridCol w:w="3438"/>
        <w:gridCol w:w="270"/>
        <w:gridCol w:w="3510"/>
        <w:gridCol w:w="270"/>
        <w:gridCol w:w="3531"/>
      </w:tblGrid>
      <w:tr w:rsidR="00ED5FB1" w:rsidTr="000C0592">
        <w:tc>
          <w:tcPr>
            <w:tcW w:w="3438" w:type="dxa"/>
            <w:tcBorders>
              <w:top w:val="single" w:sz="12" w:space="0" w:color="F35059"/>
              <w:left w:val="single" w:sz="12" w:space="0" w:color="F35059"/>
              <w:bottom w:val="single" w:sz="12" w:space="0" w:color="F35059"/>
              <w:right w:val="single" w:sz="12" w:space="0" w:color="F35059"/>
            </w:tcBorders>
            <w:shd w:val="clear" w:color="auto" w:fill="auto"/>
          </w:tcPr>
          <w:p w:rsidR="00ED5FB1" w:rsidRPr="006F66D0" w:rsidRDefault="004D2928" w:rsidP="0002644B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Name"/>
                <w:tag w:val="Name"/>
                <w:id w:val="-211122974"/>
                <w:placeholder>
                  <w:docPart w:val="854E6F405A214885BC1BE18A720A032A"/>
                </w:placeholder>
                <w:showingPlcHdr/>
                <w:text w:multiLine="1"/>
              </w:sdtPr>
              <w:sdtEndPr/>
              <w:sdtContent>
                <w:r w:rsidR="00ED5FB1" w:rsidRPr="006F66D0">
                  <w:rPr>
                    <w:rStyle w:val="PlaceholderText"/>
                  </w:rPr>
                  <w:t>Click here to enter text.</w:t>
                </w:r>
                <w:r w:rsidR="00ED5FB1" w:rsidRPr="006F66D0">
                  <w:rPr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270" w:type="dxa"/>
            <w:tcBorders>
              <w:top w:val="nil"/>
              <w:left w:val="single" w:sz="12" w:space="0" w:color="F35059"/>
              <w:bottom w:val="nil"/>
              <w:right w:val="single" w:sz="12" w:space="0" w:color="F35059"/>
            </w:tcBorders>
            <w:shd w:val="clear" w:color="auto" w:fill="auto"/>
          </w:tcPr>
          <w:p w:rsidR="00ED5FB1" w:rsidRPr="006F66D0" w:rsidRDefault="00ED5FB1" w:rsidP="0002644B">
            <w:pPr>
              <w:rPr>
                <w:rFonts w:cs="Arial"/>
              </w:rPr>
            </w:pPr>
          </w:p>
        </w:tc>
        <w:tc>
          <w:tcPr>
            <w:tcW w:w="3510" w:type="dxa"/>
            <w:tcBorders>
              <w:top w:val="single" w:sz="12" w:space="0" w:color="F35059"/>
              <w:left w:val="single" w:sz="12" w:space="0" w:color="F35059"/>
              <w:bottom w:val="single" w:sz="12" w:space="0" w:color="F35059"/>
              <w:right w:val="single" w:sz="12" w:space="0" w:color="F35059"/>
            </w:tcBorders>
            <w:shd w:val="clear" w:color="auto" w:fill="auto"/>
          </w:tcPr>
          <w:p w:rsidR="00ED5FB1" w:rsidRPr="006F66D0" w:rsidRDefault="004D2928" w:rsidP="0050427C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alias w:val="Institution"/>
                <w:id w:val="1492515182"/>
                <w:placeholder>
                  <w:docPart w:val="FA710E29B29040C8856839DEF86BADCA"/>
                </w:placeholder>
                <w:showingPlcHdr/>
                <w:text w:multiLine="1"/>
              </w:sdtPr>
              <w:sdtEndPr/>
              <w:sdtContent>
                <w:r w:rsidR="0050427C" w:rsidRPr="006F66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tcBorders>
              <w:top w:val="nil"/>
              <w:left w:val="single" w:sz="12" w:space="0" w:color="F35059"/>
              <w:bottom w:val="nil"/>
              <w:right w:val="single" w:sz="12" w:space="0" w:color="F35059"/>
            </w:tcBorders>
            <w:shd w:val="clear" w:color="auto" w:fill="auto"/>
          </w:tcPr>
          <w:p w:rsidR="00ED5FB1" w:rsidRPr="006F66D0" w:rsidRDefault="00ED5FB1" w:rsidP="0002644B">
            <w:pPr>
              <w:rPr>
                <w:rFonts w:cs="Arial"/>
              </w:rPr>
            </w:pPr>
          </w:p>
        </w:tc>
        <w:tc>
          <w:tcPr>
            <w:tcW w:w="3531" w:type="dxa"/>
            <w:tcBorders>
              <w:top w:val="single" w:sz="12" w:space="0" w:color="F35059"/>
              <w:left w:val="single" w:sz="12" w:space="0" w:color="F35059"/>
              <w:bottom w:val="single" w:sz="12" w:space="0" w:color="F35059"/>
              <w:right w:val="single" w:sz="12" w:space="0" w:color="F35059"/>
            </w:tcBorders>
            <w:shd w:val="clear" w:color="auto" w:fill="auto"/>
          </w:tcPr>
          <w:p w:rsidR="00ED5FB1" w:rsidRPr="006F66D0" w:rsidRDefault="004D2928" w:rsidP="0002644B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alias w:val="SPTC Project Number"/>
                <w:tag w:val="SPTC Item Number"/>
                <w:id w:val="-392124210"/>
                <w:placeholder>
                  <w:docPart w:val="976442271EDE473DB33780D4271F4AA9"/>
                </w:placeholder>
                <w:showingPlcHdr/>
                <w:text w:multiLine="1"/>
              </w:sdtPr>
              <w:sdtEndPr/>
              <w:sdtContent>
                <w:r w:rsidR="00ED5FB1" w:rsidRPr="006F66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D5FB1" w:rsidTr="00F662DB">
        <w:tc>
          <w:tcPr>
            <w:tcW w:w="3438" w:type="dxa"/>
            <w:tcBorders>
              <w:top w:val="single" w:sz="12" w:space="0" w:color="F35059"/>
              <w:left w:val="nil"/>
              <w:bottom w:val="nil"/>
              <w:right w:val="nil"/>
            </w:tcBorders>
          </w:tcPr>
          <w:p w:rsidR="00ED5FB1" w:rsidRDefault="00A753CE" w:rsidP="0002644B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  <w:szCs w:val="16"/>
              </w:rPr>
              <w:t>PRINCIPAL INVESTIGATOR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D5FB1" w:rsidRDefault="00ED5FB1" w:rsidP="0002644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12" w:space="0" w:color="F35059"/>
              <w:left w:val="nil"/>
              <w:bottom w:val="nil"/>
              <w:right w:val="nil"/>
            </w:tcBorders>
          </w:tcPr>
          <w:p w:rsidR="00ED5FB1" w:rsidRDefault="00A753CE" w:rsidP="0002644B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  <w:szCs w:val="16"/>
              </w:rPr>
              <w:t>INSTITUTION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D5FB1" w:rsidRPr="00ED5FB1" w:rsidRDefault="00ED5FB1" w:rsidP="0002644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531" w:type="dxa"/>
            <w:tcBorders>
              <w:top w:val="single" w:sz="12" w:space="0" w:color="F35059"/>
              <w:left w:val="nil"/>
              <w:bottom w:val="nil"/>
              <w:right w:val="nil"/>
            </w:tcBorders>
          </w:tcPr>
          <w:p w:rsidR="00ED5FB1" w:rsidRPr="00A753CE" w:rsidRDefault="00B32B50" w:rsidP="000B7AA2">
            <w:pPr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 xml:space="preserve">SPTC </w:t>
            </w:r>
            <w:r w:rsidR="00A753CE">
              <w:rPr>
                <w:rFonts w:cs="Arial"/>
                <w:sz w:val="16"/>
                <w:szCs w:val="16"/>
              </w:rPr>
              <w:t xml:space="preserve"> </w:t>
            </w:r>
            <w:r w:rsidR="000B7AA2">
              <w:rPr>
                <w:rFonts w:cs="Arial"/>
                <w:sz w:val="16"/>
                <w:szCs w:val="16"/>
              </w:rPr>
              <w:t xml:space="preserve">PROJECT </w:t>
            </w:r>
            <w:r w:rsidR="00A753CE">
              <w:rPr>
                <w:rFonts w:cs="Arial"/>
                <w:sz w:val="16"/>
                <w:szCs w:val="16"/>
              </w:rPr>
              <w:t xml:space="preserve"> NUMBER</w:t>
            </w:r>
          </w:p>
        </w:tc>
      </w:tr>
    </w:tbl>
    <w:p w:rsidR="00867506" w:rsidRPr="00867506" w:rsidRDefault="00867506" w:rsidP="00867506">
      <w:pPr>
        <w:spacing w:after="0" w:line="240" w:lineRule="auto"/>
        <w:rPr>
          <w:rFonts w:cs="Arial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7488" w:type="dxa"/>
        <w:tblLook w:val="04A0" w:firstRow="1" w:lastRow="0" w:firstColumn="1" w:lastColumn="0" w:noHBand="0" w:noVBand="1"/>
      </w:tblPr>
      <w:tblGrid>
        <w:gridCol w:w="3438"/>
        <w:gridCol w:w="270"/>
        <w:gridCol w:w="3510"/>
        <w:gridCol w:w="270"/>
      </w:tblGrid>
      <w:tr w:rsidR="0050427C" w:rsidTr="00591014">
        <w:tc>
          <w:tcPr>
            <w:tcW w:w="3438" w:type="dxa"/>
            <w:tcBorders>
              <w:top w:val="single" w:sz="12" w:space="0" w:color="F35059"/>
              <w:left w:val="single" w:sz="12" w:space="0" w:color="F35059"/>
              <w:bottom w:val="single" w:sz="12" w:space="0" w:color="F35059"/>
              <w:right w:val="single" w:sz="12" w:space="0" w:color="F35059"/>
            </w:tcBorders>
            <w:shd w:val="clear" w:color="auto" w:fill="auto"/>
          </w:tcPr>
          <w:p w:rsidR="0050427C" w:rsidRPr="006F66D0" w:rsidRDefault="004D2928" w:rsidP="00591014">
            <w:pPr>
              <w:tabs>
                <w:tab w:val="left" w:pos="4155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alias w:val="Work Period &quot;From&quot;"/>
                <w:id w:val="-1704241006"/>
                <w:placeholder>
                  <w:docPart w:val="6E77D7509D664EEE9F9A4ACB13B00A9E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634C9" w:rsidRPr="002634C9">
                  <w:rPr>
                    <w:rFonts w:cs="Arial"/>
                  </w:rPr>
                  <w:t>Click here to enter a date.</w:t>
                </w:r>
              </w:sdtContent>
            </w:sdt>
          </w:p>
        </w:tc>
        <w:tc>
          <w:tcPr>
            <w:tcW w:w="270" w:type="dxa"/>
            <w:tcBorders>
              <w:top w:val="nil"/>
              <w:left w:val="single" w:sz="12" w:space="0" w:color="F35059"/>
              <w:bottom w:val="nil"/>
              <w:right w:val="single" w:sz="12" w:space="0" w:color="F35059"/>
            </w:tcBorders>
            <w:shd w:val="clear" w:color="auto" w:fill="auto"/>
          </w:tcPr>
          <w:p w:rsidR="0050427C" w:rsidRPr="006F66D0" w:rsidRDefault="0050427C" w:rsidP="00591014">
            <w:pPr>
              <w:rPr>
                <w:rFonts w:cs="Arial"/>
              </w:rPr>
            </w:pPr>
          </w:p>
        </w:tc>
        <w:tc>
          <w:tcPr>
            <w:tcW w:w="3510" w:type="dxa"/>
            <w:tcBorders>
              <w:top w:val="single" w:sz="12" w:space="0" w:color="F35059"/>
              <w:left w:val="single" w:sz="12" w:space="0" w:color="F35059"/>
              <w:bottom w:val="single" w:sz="12" w:space="0" w:color="F35059"/>
              <w:right w:val="single" w:sz="12" w:space="0" w:color="F35059"/>
            </w:tcBorders>
            <w:shd w:val="clear" w:color="auto" w:fill="auto"/>
          </w:tcPr>
          <w:p w:rsidR="0050427C" w:rsidRPr="006F66D0" w:rsidRDefault="004D2928" w:rsidP="00591014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alias w:val="Work Period &quot;To&quot;"/>
                <w:id w:val="-1587837409"/>
                <w:placeholder>
                  <w:docPart w:val="11D35C6452AE4FD18BD0F871B60273A8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0427C" w:rsidRPr="002634C9">
                  <w:rPr>
                    <w:rFonts w:cs="Arial"/>
                  </w:rPr>
                  <w:t>Click here to enter a date.</w:t>
                </w:r>
              </w:sdtContent>
            </w:sdt>
          </w:p>
        </w:tc>
        <w:tc>
          <w:tcPr>
            <w:tcW w:w="270" w:type="dxa"/>
            <w:tcBorders>
              <w:top w:val="nil"/>
              <w:left w:val="single" w:sz="12" w:space="0" w:color="F35059"/>
              <w:bottom w:val="nil"/>
              <w:right w:val="nil"/>
            </w:tcBorders>
            <w:shd w:val="clear" w:color="auto" w:fill="auto"/>
          </w:tcPr>
          <w:p w:rsidR="0050427C" w:rsidRPr="006F66D0" w:rsidRDefault="0050427C" w:rsidP="00591014">
            <w:pPr>
              <w:rPr>
                <w:rFonts w:cs="Arial"/>
              </w:rPr>
            </w:pPr>
          </w:p>
        </w:tc>
      </w:tr>
      <w:tr w:rsidR="0050427C" w:rsidTr="00591014">
        <w:trPr>
          <w:gridAfter w:val="1"/>
          <w:wAfter w:w="270" w:type="dxa"/>
        </w:trPr>
        <w:tc>
          <w:tcPr>
            <w:tcW w:w="3438" w:type="dxa"/>
            <w:tcBorders>
              <w:top w:val="single" w:sz="12" w:space="0" w:color="F35059"/>
              <w:left w:val="nil"/>
              <w:bottom w:val="nil"/>
              <w:right w:val="nil"/>
            </w:tcBorders>
          </w:tcPr>
          <w:p w:rsidR="0050427C" w:rsidRDefault="0050427C" w:rsidP="00591014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  <w:szCs w:val="16"/>
              </w:rPr>
              <w:t>WORK PERIOD FROM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0427C" w:rsidRDefault="0050427C" w:rsidP="0059101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12" w:space="0" w:color="F35059"/>
              <w:left w:val="nil"/>
              <w:bottom w:val="nil"/>
              <w:right w:val="nil"/>
            </w:tcBorders>
          </w:tcPr>
          <w:p w:rsidR="0050427C" w:rsidRDefault="0050427C" w:rsidP="00591014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  <w:szCs w:val="16"/>
              </w:rPr>
              <w:t>WORK PERIOD TO</w:t>
            </w:r>
          </w:p>
        </w:tc>
      </w:tr>
    </w:tbl>
    <w:p w:rsidR="0002644B" w:rsidRPr="00ED5FB1" w:rsidRDefault="00591014" w:rsidP="0002644B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textWrapping" w:clear="all"/>
      </w:r>
      <w:r w:rsidR="000B1E17" w:rsidRPr="00ED5FB1">
        <w:rPr>
          <w:rFonts w:cs="Arial"/>
          <w:sz w:val="16"/>
          <w:szCs w:val="16"/>
        </w:rPr>
        <w:tab/>
      </w:r>
      <w:r w:rsidR="000B1E17" w:rsidRPr="00ED5FB1">
        <w:rPr>
          <w:rFonts w:cs="Arial"/>
          <w:sz w:val="16"/>
          <w:szCs w:val="16"/>
        </w:rPr>
        <w:tab/>
      </w:r>
      <w:r w:rsidR="000B1E17" w:rsidRPr="00ED5FB1">
        <w:rPr>
          <w:rFonts w:cs="Arial"/>
          <w:sz w:val="16"/>
          <w:szCs w:val="16"/>
        </w:rPr>
        <w:tab/>
      </w:r>
      <w:r w:rsidR="000B1E17" w:rsidRPr="00ED5FB1">
        <w:rPr>
          <w:rFonts w:cs="Arial"/>
          <w:sz w:val="16"/>
          <w:szCs w:val="16"/>
        </w:rPr>
        <w:tab/>
      </w:r>
      <w:r w:rsidR="000B1E17" w:rsidRPr="00ED5FB1">
        <w:rPr>
          <w:rFonts w:cs="Arial"/>
          <w:sz w:val="16"/>
          <w:szCs w:val="16"/>
        </w:rPr>
        <w:tab/>
      </w:r>
      <w:r w:rsidR="000B1E17" w:rsidRPr="00ED5FB1">
        <w:rPr>
          <w:rFonts w:cs="Arial"/>
          <w:sz w:val="16"/>
          <w:szCs w:val="16"/>
        </w:rPr>
        <w:tab/>
      </w:r>
      <w:r w:rsidR="000B1E17" w:rsidRPr="00ED5FB1">
        <w:rPr>
          <w:rFonts w:cs="Arial"/>
          <w:sz w:val="16"/>
          <w:szCs w:val="16"/>
        </w:rPr>
        <w:tab/>
      </w:r>
      <w:r w:rsidR="000B1E17" w:rsidRPr="00ED5FB1">
        <w:rPr>
          <w:rFonts w:cs="Arial"/>
          <w:sz w:val="16"/>
          <w:szCs w:val="16"/>
        </w:rPr>
        <w:tab/>
      </w:r>
      <w:r w:rsidR="000B1E17" w:rsidRPr="00ED5FB1">
        <w:rPr>
          <w:rFonts w:cs="Arial"/>
          <w:sz w:val="16"/>
          <w:szCs w:val="16"/>
        </w:rPr>
        <w:tab/>
      </w:r>
      <w:r w:rsidR="000B1E17" w:rsidRPr="00ED5FB1">
        <w:rPr>
          <w:rFonts w:cs="Arial"/>
          <w:sz w:val="16"/>
          <w:szCs w:val="16"/>
        </w:rPr>
        <w:tab/>
      </w:r>
    </w:p>
    <w:p w:rsidR="00F97C3D" w:rsidRPr="00AD1CA8" w:rsidRDefault="00F97C3D" w:rsidP="00F97C3D">
      <w:pPr>
        <w:keepNext/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PROJECT TITLE: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35059"/>
        </w:tblBorders>
        <w:tblLook w:val="04A0" w:firstRow="1" w:lastRow="0" w:firstColumn="1" w:lastColumn="0" w:noHBand="0" w:noVBand="1"/>
      </w:tblPr>
      <w:tblGrid>
        <w:gridCol w:w="10998"/>
      </w:tblGrid>
      <w:tr w:rsidR="00F97C3D" w:rsidTr="00FF7D50">
        <w:tc>
          <w:tcPr>
            <w:tcW w:w="10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sdt>
            <w:sdtPr>
              <w:rPr>
                <w:rFonts w:cs="Arial"/>
              </w:rPr>
              <w:alias w:val="Accomplishments"/>
              <w:tag w:val="Accomplishments"/>
              <w:id w:val="-96637414"/>
              <w:placeholder>
                <w:docPart w:val="FAEAD71C87C041D89C9A939B5FBD880D"/>
              </w:placeholder>
              <w:showingPlcHdr/>
            </w:sdtPr>
            <w:sdtEndPr/>
            <w:sdtContent>
              <w:p w:rsidR="00F97C3D" w:rsidRPr="00DB62B7" w:rsidRDefault="00F97C3D" w:rsidP="00FF7D50">
                <w:pPr>
                  <w:rPr>
                    <w:rFonts w:cs="Arial"/>
                  </w:rPr>
                </w:pPr>
                <w:r w:rsidRPr="00DB62B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97C3D" w:rsidTr="00FF7D50">
        <w:tc>
          <w:tcPr>
            <w:tcW w:w="10998" w:type="dxa"/>
            <w:tcBorders>
              <w:top w:val="single" w:sz="4" w:space="0" w:color="000000" w:themeColor="text1"/>
            </w:tcBorders>
          </w:tcPr>
          <w:p w:rsidR="00F97C3D" w:rsidRDefault="00F97C3D" w:rsidP="00FF7D50">
            <w:pPr>
              <w:rPr>
                <w:rFonts w:cs="Arial"/>
                <w:b/>
              </w:rPr>
            </w:pPr>
          </w:p>
        </w:tc>
      </w:tr>
    </w:tbl>
    <w:p w:rsidR="00466052" w:rsidRDefault="00466052" w:rsidP="00DB62B7">
      <w:pPr>
        <w:keepNext/>
        <w:spacing w:after="0" w:line="240" w:lineRule="auto"/>
        <w:rPr>
          <w:rFonts w:cs="Arial"/>
          <w:sz w:val="28"/>
          <w:szCs w:val="28"/>
        </w:rPr>
      </w:pPr>
    </w:p>
    <w:p w:rsidR="00422C53" w:rsidRPr="00AD1CA8" w:rsidRDefault="002F46F8" w:rsidP="00DB62B7">
      <w:pPr>
        <w:keepNext/>
        <w:spacing w:after="0" w:line="240" w:lineRule="auto"/>
        <w:rPr>
          <w:rFonts w:cs="Arial"/>
          <w:sz w:val="28"/>
          <w:szCs w:val="28"/>
        </w:rPr>
      </w:pPr>
      <w:r w:rsidRPr="00AD1CA8">
        <w:rPr>
          <w:rFonts w:cs="Arial"/>
          <w:sz w:val="28"/>
          <w:szCs w:val="28"/>
        </w:rPr>
        <w:t xml:space="preserve">ACCOMPLISHMENTS BY </w:t>
      </w:r>
      <w:r w:rsidR="00422C53" w:rsidRPr="00AD1CA8">
        <w:rPr>
          <w:rFonts w:cs="Arial"/>
          <w:sz w:val="28"/>
          <w:szCs w:val="28"/>
        </w:rPr>
        <w:t>TASK</w:t>
      </w:r>
      <w:r w:rsidRPr="00AD1CA8">
        <w:rPr>
          <w:rFonts w:cs="Arial"/>
          <w:sz w:val="28"/>
          <w:szCs w:val="28"/>
        </w:rPr>
        <w:t xml:space="preserve"> NUMBER: </w:t>
      </w:r>
    </w:p>
    <w:p w:rsidR="00F63C59" w:rsidRPr="00B61097" w:rsidRDefault="00F97C3D" w:rsidP="00DB62B7">
      <w:pPr>
        <w:keepNext/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Include</w:t>
      </w:r>
      <w:r w:rsidR="007B7CC7">
        <w:rPr>
          <w:rFonts w:cs="Arial"/>
          <w:sz w:val="18"/>
          <w:szCs w:val="18"/>
        </w:rPr>
        <w:t xml:space="preserve"> every task</w:t>
      </w:r>
      <w:r w:rsidR="00A25F26">
        <w:rPr>
          <w:rFonts w:cs="Arial"/>
          <w:sz w:val="18"/>
          <w:szCs w:val="18"/>
        </w:rPr>
        <w:t xml:space="preserve"> listed in the proposal for Year 1</w:t>
      </w:r>
      <w:r>
        <w:rPr>
          <w:rFonts w:cs="Arial"/>
          <w:sz w:val="18"/>
          <w:szCs w:val="18"/>
        </w:rPr>
        <w:t xml:space="preserve"> </w:t>
      </w:r>
      <w:r w:rsidR="00A25F26">
        <w:rPr>
          <w:rFonts w:cs="Arial"/>
          <w:sz w:val="18"/>
          <w:szCs w:val="18"/>
        </w:rPr>
        <w:t xml:space="preserve">or </w:t>
      </w:r>
      <w:r>
        <w:rPr>
          <w:rFonts w:cs="Arial"/>
          <w:sz w:val="18"/>
          <w:szCs w:val="18"/>
        </w:rPr>
        <w:t xml:space="preserve">for </w:t>
      </w:r>
      <w:r w:rsidR="00A25F26">
        <w:rPr>
          <w:rFonts w:cs="Arial"/>
          <w:sz w:val="18"/>
          <w:szCs w:val="18"/>
        </w:rPr>
        <w:t xml:space="preserve">Year 2 as appropriate, </w:t>
      </w:r>
      <w:r w:rsidR="007B7CC7">
        <w:rPr>
          <w:rFonts w:cs="Arial"/>
          <w:sz w:val="18"/>
          <w:szCs w:val="18"/>
        </w:rPr>
        <w:t xml:space="preserve">corresponding task </w:t>
      </w:r>
      <w:r w:rsidR="00F63C59" w:rsidRPr="00B61097">
        <w:rPr>
          <w:rFonts w:cs="Arial"/>
          <w:sz w:val="18"/>
          <w:szCs w:val="18"/>
        </w:rPr>
        <w:t>number, title</w:t>
      </w:r>
      <w:r w:rsidR="00C46B88" w:rsidRPr="00B61097">
        <w:rPr>
          <w:rFonts w:cs="Arial"/>
          <w:sz w:val="18"/>
          <w:szCs w:val="18"/>
        </w:rPr>
        <w:t xml:space="preserve">, </w:t>
      </w:r>
      <w:r w:rsidR="00F63C59" w:rsidRPr="00B61097">
        <w:rPr>
          <w:rFonts w:cs="Arial"/>
          <w:sz w:val="18"/>
          <w:szCs w:val="18"/>
        </w:rPr>
        <w:t>description</w:t>
      </w:r>
      <w:r w:rsidR="00C46B88" w:rsidRPr="00B61097">
        <w:rPr>
          <w:rFonts w:cs="Arial"/>
          <w:sz w:val="18"/>
          <w:szCs w:val="18"/>
        </w:rPr>
        <w:t xml:space="preserve">, </w:t>
      </w:r>
      <w:r w:rsidR="007B7CC7">
        <w:rPr>
          <w:rFonts w:cs="Arial"/>
          <w:sz w:val="18"/>
          <w:szCs w:val="18"/>
        </w:rPr>
        <w:t xml:space="preserve">reporting </w:t>
      </w:r>
      <w:r w:rsidR="003A7A01" w:rsidRPr="00B61097">
        <w:rPr>
          <w:rFonts w:cs="Arial"/>
          <w:sz w:val="18"/>
          <w:szCs w:val="18"/>
        </w:rPr>
        <w:t xml:space="preserve">period </w:t>
      </w:r>
      <w:r w:rsidR="00C46B88" w:rsidRPr="00B61097">
        <w:rPr>
          <w:rFonts w:cs="Arial"/>
          <w:sz w:val="18"/>
          <w:szCs w:val="18"/>
        </w:rPr>
        <w:t>accomplishments and an estimated % complet</w:t>
      </w:r>
      <w:r w:rsidR="00B61097" w:rsidRPr="00B61097">
        <w:rPr>
          <w:rFonts w:cs="Arial"/>
          <w:sz w:val="18"/>
          <w:szCs w:val="18"/>
        </w:rPr>
        <w:t>e</w:t>
      </w:r>
      <w:r w:rsidR="000C0E3C">
        <w:rPr>
          <w:rFonts w:cs="Arial"/>
          <w:sz w:val="18"/>
          <w:szCs w:val="18"/>
        </w:rPr>
        <w:t>.</w:t>
      </w:r>
      <w:r w:rsidR="00C46B88" w:rsidRPr="00B61097">
        <w:rPr>
          <w:rFonts w:cs="Arial"/>
          <w:sz w:val="18"/>
          <w:szCs w:val="18"/>
        </w:rPr>
        <w:t xml:space="preserve"> 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35059"/>
        </w:tblBorders>
        <w:tblLook w:val="04A0" w:firstRow="1" w:lastRow="0" w:firstColumn="1" w:lastColumn="0" w:noHBand="0" w:noVBand="1"/>
      </w:tblPr>
      <w:tblGrid>
        <w:gridCol w:w="10998"/>
      </w:tblGrid>
      <w:tr w:rsidR="00F63C59" w:rsidTr="000C0592">
        <w:tc>
          <w:tcPr>
            <w:tcW w:w="10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sdt>
            <w:sdtPr>
              <w:rPr>
                <w:rFonts w:cs="Arial"/>
              </w:rPr>
              <w:alias w:val="Accomplishments"/>
              <w:tag w:val="Accomplishments"/>
              <w:id w:val="-725447536"/>
              <w:lock w:val="sdtLocked"/>
              <w:placeholder>
                <w:docPart w:val="63EE42661AC5414F8C37D675ED370419"/>
              </w:placeholder>
              <w:showingPlcHdr/>
            </w:sdtPr>
            <w:sdtEndPr/>
            <w:sdtContent>
              <w:p w:rsidR="00F63C59" w:rsidRPr="00DB62B7" w:rsidRDefault="00F63C59" w:rsidP="00A753CE">
                <w:pPr>
                  <w:rPr>
                    <w:rFonts w:cs="Arial"/>
                  </w:rPr>
                </w:pPr>
                <w:r w:rsidRPr="00DB62B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22C53" w:rsidTr="00A753CE">
        <w:tc>
          <w:tcPr>
            <w:tcW w:w="10998" w:type="dxa"/>
            <w:tcBorders>
              <w:top w:val="single" w:sz="4" w:space="0" w:color="000000" w:themeColor="text1"/>
            </w:tcBorders>
          </w:tcPr>
          <w:p w:rsidR="00422C53" w:rsidRDefault="00422C53" w:rsidP="00A753CE">
            <w:pPr>
              <w:rPr>
                <w:rFonts w:cs="Arial"/>
                <w:b/>
              </w:rPr>
            </w:pPr>
          </w:p>
        </w:tc>
      </w:tr>
    </w:tbl>
    <w:p w:rsidR="00466052" w:rsidRDefault="00466052" w:rsidP="00DB62B7">
      <w:pPr>
        <w:keepNext/>
        <w:spacing w:after="0" w:line="240" w:lineRule="auto"/>
        <w:rPr>
          <w:rFonts w:cs="Arial"/>
          <w:sz w:val="28"/>
          <w:szCs w:val="28"/>
        </w:rPr>
      </w:pPr>
    </w:p>
    <w:p w:rsidR="00E01567" w:rsidRPr="00AD1CA8" w:rsidRDefault="002F46F8" w:rsidP="00DB62B7">
      <w:pPr>
        <w:keepNext/>
        <w:spacing w:after="0" w:line="240" w:lineRule="auto"/>
        <w:rPr>
          <w:rFonts w:cs="Arial"/>
          <w:sz w:val="28"/>
          <w:szCs w:val="28"/>
        </w:rPr>
      </w:pPr>
      <w:r w:rsidRPr="00AD1CA8">
        <w:rPr>
          <w:rFonts w:cs="Arial"/>
          <w:sz w:val="28"/>
          <w:szCs w:val="28"/>
        </w:rPr>
        <w:t>PROBLEMS ENCOUNTERED</w:t>
      </w:r>
      <w:r w:rsidR="000B7AA2" w:rsidRPr="00AD1CA8">
        <w:rPr>
          <w:rFonts w:cs="Arial"/>
          <w:sz w:val="28"/>
          <w:szCs w:val="28"/>
        </w:rPr>
        <w:t xml:space="preserve"> AND HOW THE PROBLEMS WILL BE SOLVED</w:t>
      </w:r>
      <w:r w:rsidR="00E01567" w:rsidRPr="00AD1CA8">
        <w:rPr>
          <w:rFonts w:cs="Arial"/>
          <w:sz w:val="28"/>
          <w:szCs w:val="28"/>
        </w:rPr>
        <w:t>: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35059"/>
        </w:tblBorders>
        <w:tblLook w:val="04A0" w:firstRow="1" w:lastRow="0" w:firstColumn="1" w:lastColumn="0" w:noHBand="0" w:noVBand="1"/>
      </w:tblPr>
      <w:tblGrid>
        <w:gridCol w:w="10998"/>
      </w:tblGrid>
      <w:tr w:rsidR="00E01567" w:rsidTr="000C0592">
        <w:tc>
          <w:tcPr>
            <w:tcW w:w="10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sdt>
            <w:sdtPr>
              <w:rPr>
                <w:rFonts w:cs="Arial"/>
              </w:rPr>
              <w:alias w:val="Problems"/>
              <w:tag w:val="Problems"/>
              <w:id w:val="-596242337"/>
              <w:lock w:val="sdtLocked"/>
              <w:placeholder>
                <w:docPart w:val="9BC49EB428D0410BAC5A4698D5120910"/>
              </w:placeholder>
              <w:showingPlcHdr/>
            </w:sdtPr>
            <w:sdtEndPr/>
            <w:sdtContent>
              <w:p w:rsidR="00E01567" w:rsidRPr="00DB62B7" w:rsidRDefault="00E01567" w:rsidP="00A753CE">
                <w:pPr>
                  <w:rPr>
                    <w:rFonts w:cs="Arial"/>
                  </w:rPr>
                </w:pPr>
                <w:r w:rsidRPr="00DB62B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01567" w:rsidTr="00A753CE">
        <w:tc>
          <w:tcPr>
            <w:tcW w:w="10998" w:type="dxa"/>
            <w:tcBorders>
              <w:top w:val="single" w:sz="4" w:space="0" w:color="000000" w:themeColor="text1"/>
            </w:tcBorders>
          </w:tcPr>
          <w:p w:rsidR="00E01567" w:rsidRDefault="00E01567" w:rsidP="00A753CE">
            <w:pPr>
              <w:rPr>
                <w:rFonts w:cs="Arial"/>
                <w:b/>
              </w:rPr>
            </w:pPr>
          </w:p>
        </w:tc>
      </w:tr>
    </w:tbl>
    <w:p w:rsidR="00466052" w:rsidRDefault="00466052" w:rsidP="00DB62B7">
      <w:pPr>
        <w:keepNext/>
        <w:spacing w:after="0" w:line="240" w:lineRule="auto"/>
        <w:rPr>
          <w:rFonts w:cs="Arial"/>
          <w:sz w:val="28"/>
          <w:szCs w:val="28"/>
        </w:rPr>
      </w:pPr>
    </w:p>
    <w:p w:rsidR="00E01567" w:rsidRPr="00AD1CA8" w:rsidRDefault="002F46F8" w:rsidP="00DB62B7">
      <w:pPr>
        <w:keepNext/>
        <w:spacing w:after="0" w:line="240" w:lineRule="auto"/>
        <w:rPr>
          <w:rFonts w:cs="Arial"/>
          <w:sz w:val="28"/>
          <w:szCs w:val="28"/>
        </w:rPr>
      </w:pPr>
      <w:r w:rsidRPr="00AD1CA8">
        <w:rPr>
          <w:rFonts w:cs="Arial"/>
          <w:sz w:val="28"/>
          <w:szCs w:val="28"/>
        </w:rPr>
        <w:t>PLANNED WORK ACTIVITIES</w:t>
      </w:r>
      <w:r w:rsidR="005D5100">
        <w:rPr>
          <w:rFonts w:cs="Arial"/>
          <w:sz w:val="28"/>
          <w:szCs w:val="28"/>
        </w:rPr>
        <w:t xml:space="preserve"> FOR THE NEXT QUARTER: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35059"/>
        </w:tblBorders>
        <w:tblLook w:val="04A0" w:firstRow="1" w:lastRow="0" w:firstColumn="1" w:lastColumn="0" w:noHBand="0" w:noVBand="1"/>
      </w:tblPr>
      <w:tblGrid>
        <w:gridCol w:w="10998"/>
      </w:tblGrid>
      <w:tr w:rsidR="00E01567" w:rsidTr="000C0592">
        <w:tc>
          <w:tcPr>
            <w:tcW w:w="10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sdt>
            <w:sdtPr>
              <w:rPr>
                <w:rFonts w:cs="Arial"/>
              </w:rPr>
              <w:alias w:val="Planned Work"/>
              <w:tag w:val="Planned Work"/>
              <w:id w:val="-103812395"/>
              <w:lock w:val="sdtLocked"/>
              <w:placeholder>
                <w:docPart w:val="FBC5236EF8414C52BEA622CB646FD80C"/>
              </w:placeholder>
              <w:showingPlcHdr/>
            </w:sdtPr>
            <w:sdtEndPr/>
            <w:sdtContent>
              <w:p w:rsidR="00E01567" w:rsidRPr="00DB62B7" w:rsidRDefault="00E01567" w:rsidP="00A753CE">
                <w:pPr>
                  <w:rPr>
                    <w:rFonts w:cs="Arial"/>
                  </w:rPr>
                </w:pPr>
                <w:r w:rsidRPr="00DB62B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01567" w:rsidTr="00A753CE">
        <w:tc>
          <w:tcPr>
            <w:tcW w:w="10998" w:type="dxa"/>
            <w:tcBorders>
              <w:top w:val="single" w:sz="4" w:space="0" w:color="000000" w:themeColor="text1"/>
            </w:tcBorders>
          </w:tcPr>
          <w:p w:rsidR="00E01567" w:rsidRDefault="00E01567" w:rsidP="00A753CE">
            <w:pPr>
              <w:rPr>
                <w:rFonts w:cs="Arial"/>
                <w:b/>
              </w:rPr>
            </w:pPr>
          </w:p>
        </w:tc>
      </w:tr>
    </w:tbl>
    <w:p w:rsidR="00466052" w:rsidRDefault="00466052" w:rsidP="00DB62B7">
      <w:pPr>
        <w:keepNext/>
        <w:spacing w:after="0" w:line="240" w:lineRule="auto"/>
        <w:rPr>
          <w:rFonts w:cs="Arial"/>
          <w:sz w:val="28"/>
          <w:szCs w:val="28"/>
        </w:rPr>
      </w:pPr>
    </w:p>
    <w:p w:rsidR="00E01567" w:rsidRDefault="002F46F8" w:rsidP="00DB62B7">
      <w:pPr>
        <w:keepNext/>
        <w:spacing w:after="0" w:line="240" w:lineRule="auto"/>
        <w:rPr>
          <w:rFonts w:cs="Arial"/>
          <w:sz w:val="28"/>
          <w:szCs w:val="28"/>
        </w:rPr>
      </w:pPr>
      <w:r w:rsidRPr="00AD1CA8">
        <w:rPr>
          <w:rFonts w:cs="Arial"/>
          <w:sz w:val="28"/>
          <w:szCs w:val="28"/>
        </w:rPr>
        <w:t>REVISIONS TO TIMELINE</w:t>
      </w:r>
      <w:r w:rsidR="00E01567" w:rsidRPr="00AD1CA8">
        <w:rPr>
          <w:rFonts w:cs="Arial"/>
          <w:sz w:val="28"/>
          <w:szCs w:val="28"/>
        </w:rPr>
        <w:t>:</w:t>
      </w:r>
    </w:p>
    <w:p w:rsidR="00A25F26" w:rsidRPr="00A25F26" w:rsidRDefault="00F97C3D" w:rsidP="00DB62B7">
      <w:pPr>
        <w:keepNext/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</w:t>
      </w:r>
      <w:r w:rsidR="00A25F26" w:rsidRPr="00A25F26">
        <w:rPr>
          <w:rFonts w:cs="Arial"/>
          <w:sz w:val="18"/>
          <w:szCs w:val="18"/>
        </w:rPr>
        <w:t>his information is repeated for each Quarterly Report</w:t>
      </w:r>
      <w:r w:rsidR="000C0E3C">
        <w:rPr>
          <w:rFonts w:cs="Arial"/>
          <w:sz w:val="18"/>
          <w:szCs w:val="18"/>
        </w:rPr>
        <w:t>.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35059"/>
        </w:tblBorders>
        <w:tblLook w:val="04A0" w:firstRow="1" w:lastRow="0" w:firstColumn="1" w:lastColumn="0" w:noHBand="0" w:noVBand="1"/>
      </w:tblPr>
      <w:tblGrid>
        <w:gridCol w:w="10998"/>
      </w:tblGrid>
      <w:tr w:rsidR="00E01567" w:rsidTr="000C0592">
        <w:tc>
          <w:tcPr>
            <w:tcW w:w="10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sdt>
            <w:sdtPr>
              <w:rPr>
                <w:rFonts w:cs="Arial"/>
              </w:rPr>
              <w:alias w:val="Timeline Revisions"/>
              <w:tag w:val="Timeline Revisions"/>
              <w:id w:val="-1429424779"/>
              <w:lock w:val="sdtLocked"/>
              <w:placeholder>
                <w:docPart w:val="488B08BEF4C442568BB479630215C1ED"/>
              </w:placeholder>
              <w:showingPlcHdr/>
            </w:sdtPr>
            <w:sdtEndPr/>
            <w:sdtContent>
              <w:p w:rsidR="00E01567" w:rsidRPr="00DB62B7" w:rsidRDefault="00E01567" w:rsidP="00A753CE">
                <w:pPr>
                  <w:rPr>
                    <w:rFonts w:cs="Arial"/>
                  </w:rPr>
                </w:pPr>
                <w:r w:rsidRPr="00DB62B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01567" w:rsidTr="00A753CE">
        <w:tc>
          <w:tcPr>
            <w:tcW w:w="10998" w:type="dxa"/>
            <w:tcBorders>
              <w:top w:val="single" w:sz="4" w:space="0" w:color="000000" w:themeColor="text1"/>
            </w:tcBorders>
          </w:tcPr>
          <w:p w:rsidR="00E01567" w:rsidRDefault="00E01567" w:rsidP="00A753CE">
            <w:pPr>
              <w:rPr>
                <w:rFonts w:cs="Arial"/>
                <w:b/>
              </w:rPr>
            </w:pPr>
          </w:p>
        </w:tc>
      </w:tr>
    </w:tbl>
    <w:p w:rsidR="00466052" w:rsidRDefault="00466052" w:rsidP="000F3E5C">
      <w:pPr>
        <w:keepNext/>
        <w:spacing w:after="0" w:line="240" w:lineRule="auto"/>
        <w:rPr>
          <w:rFonts w:cs="Arial"/>
          <w:sz w:val="28"/>
          <w:szCs w:val="28"/>
        </w:rPr>
      </w:pPr>
    </w:p>
    <w:p w:rsidR="00A25F26" w:rsidRDefault="000F3E5C" w:rsidP="000F3E5C">
      <w:pPr>
        <w:keepNext/>
        <w:spacing w:after="0" w:line="240" w:lineRule="auto"/>
        <w:rPr>
          <w:rFonts w:cs="Arial"/>
          <w:sz w:val="32"/>
          <w:szCs w:val="32"/>
        </w:rPr>
      </w:pPr>
      <w:r w:rsidRPr="00AD1CA8">
        <w:rPr>
          <w:rFonts w:cs="Arial"/>
          <w:sz w:val="28"/>
          <w:szCs w:val="28"/>
        </w:rPr>
        <w:t>IMPLEMENTATION OF PROJECT OUTCOMES (OR WHY NOT IMPLEMENTED)</w:t>
      </w:r>
      <w:r w:rsidR="00A25F26">
        <w:rPr>
          <w:rFonts w:cs="Arial"/>
          <w:sz w:val="32"/>
          <w:szCs w:val="32"/>
        </w:rPr>
        <w:t>:</w:t>
      </w:r>
    </w:p>
    <w:p w:rsidR="000F3E5C" w:rsidRPr="00A25F26" w:rsidRDefault="00F97C3D" w:rsidP="000F3E5C">
      <w:pPr>
        <w:keepNext/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</w:t>
      </w:r>
      <w:r w:rsidR="00060378" w:rsidRPr="00A25F26">
        <w:rPr>
          <w:rFonts w:cs="Arial"/>
          <w:sz w:val="18"/>
          <w:szCs w:val="18"/>
        </w:rPr>
        <w:t>his section is cumulative and updated for each report</w:t>
      </w:r>
      <w:r w:rsidR="000C0E3C">
        <w:rPr>
          <w:rFonts w:cs="Arial"/>
          <w:sz w:val="18"/>
          <w:szCs w:val="18"/>
        </w:rPr>
        <w:t>.</w:t>
      </w:r>
      <w:r w:rsidR="000F3E5C" w:rsidRPr="00A25F26">
        <w:rPr>
          <w:rFonts w:cs="Arial"/>
          <w:sz w:val="18"/>
          <w:szCs w:val="18"/>
        </w:rPr>
        <w:t xml:space="preserve"> 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35059"/>
        </w:tblBorders>
        <w:tblLook w:val="04A0" w:firstRow="1" w:lastRow="0" w:firstColumn="1" w:lastColumn="0" w:noHBand="0" w:noVBand="1"/>
      </w:tblPr>
      <w:tblGrid>
        <w:gridCol w:w="10998"/>
      </w:tblGrid>
      <w:tr w:rsidR="000F3E5C" w:rsidRPr="00DB62B7" w:rsidTr="009A47FE">
        <w:tc>
          <w:tcPr>
            <w:tcW w:w="10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sdt>
            <w:sdtPr>
              <w:rPr>
                <w:rFonts w:cs="Arial"/>
              </w:rPr>
              <w:alias w:val="Implementation"/>
              <w:tag w:val="Implementation"/>
              <w:id w:val="-1859189640"/>
              <w:placeholder>
                <w:docPart w:val="AC2DA6E2AA04477EADB8A7A9EC7FCD90"/>
              </w:placeholder>
              <w:showingPlcHdr/>
            </w:sdtPr>
            <w:sdtEndPr/>
            <w:sdtContent>
              <w:p w:rsidR="000F3E5C" w:rsidRPr="00DB62B7" w:rsidRDefault="000F3E5C" w:rsidP="009A47FE">
                <w:pPr>
                  <w:rPr>
                    <w:rFonts w:cs="Arial"/>
                  </w:rPr>
                </w:pPr>
                <w:r w:rsidRPr="00DB62B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F3E5C" w:rsidTr="009A47FE">
        <w:tc>
          <w:tcPr>
            <w:tcW w:w="10998" w:type="dxa"/>
            <w:tcBorders>
              <w:top w:val="single" w:sz="4" w:space="0" w:color="000000" w:themeColor="text1"/>
            </w:tcBorders>
          </w:tcPr>
          <w:p w:rsidR="000F3E5C" w:rsidRDefault="000F3E5C" w:rsidP="009A47FE">
            <w:pPr>
              <w:rPr>
                <w:rFonts w:cs="Arial"/>
                <w:b/>
              </w:rPr>
            </w:pPr>
          </w:p>
        </w:tc>
      </w:tr>
    </w:tbl>
    <w:p w:rsidR="00466052" w:rsidRDefault="00466052" w:rsidP="000F3E5C">
      <w:pPr>
        <w:keepNext/>
        <w:spacing w:after="0" w:line="240" w:lineRule="auto"/>
        <w:rPr>
          <w:rFonts w:cs="Arial"/>
          <w:sz w:val="28"/>
          <w:szCs w:val="28"/>
        </w:rPr>
      </w:pPr>
    </w:p>
    <w:p w:rsidR="00A25F26" w:rsidRDefault="000F3E5C" w:rsidP="000F3E5C">
      <w:pPr>
        <w:keepNext/>
        <w:spacing w:after="0" w:line="240" w:lineRule="auto"/>
        <w:rPr>
          <w:rFonts w:cs="Arial"/>
          <w:sz w:val="28"/>
          <w:szCs w:val="28"/>
        </w:rPr>
      </w:pPr>
      <w:r w:rsidRPr="00AD1CA8">
        <w:rPr>
          <w:rFonts w:cs="Arial"/>
          <w:sz w:val="28"/>
          <w:szCs w:val="28"/>
        </w:rPr>
        <w:t>IMPACTS/ BENEFITS OF IMPLEMENTATION (ACTUAL, NOT ANTICIPATED)</w:t>
      </w:r>
      <w:r w:rsidR="00A25F26">
        <w:rPr>
          <w:rFonts w:cs="Arial"/>
          <w:sz w:val="28"/>
          <w:szCs w:val="28"/>
        </w:rPr>
        <w:t>:</w:t>
      </w:r>
    </w:p>
    <w:p w:rsidR="000F3E5C" w:rsidRPr="00A25F26" w:rsidRDefault="00F97C3D" w:rsidP="000F3E5C">
      <w:pPr>
        <w:keepNext/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</w:t>
      </w:r>
      <w:r w:rsidR="00060378" w:rsidRPr="00A25F26">
        <w:rPr>
          <w:rFonts w:cs="Arial"/>
          <w:sz w:val="18"/>
          <w:szCs w:val="18"/>
        </w:rPr>
        <w:t>his section is cumulative and updated for each report</w:t>
      </w:r>
      <w:r>
        <w:rPr>
          <w:rFonts w:cs="Arial"/>
          <w:sz w:val="18"/>
          <w:szCs w:val="18"/>
        </w:rPr>
        <w:t>.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35059"/>
        </w:tblBorders>
        <w:tblLook w:val="04A0" w:firstRow="1" w:lastRow="0" w:firstColumn="1" w:lastColumn="0" w:noHBand="0" w:noVBand="1"/>
      </w:tblPr>
      <w:tblGrid>
        <w:gridCol w:w="10998"/>
      </w:tblGrid>
      <w:tr w:rsidR="000F3E5C" w:rsidRPr="00DB62B7" w:rsidTr="009A47FE">
        <w:tc>
          <w:tcPr>
            <w:tcW w:w="10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sdt>
            <w:sdtPr>
              <w:rPr>
                <w:rFonts w:cs="Arial"/>
              </w:rPr>
              <w:alias w:val="Impacts"/>
              <w:tag w:val="Impacts"/>
              <w:id w:val="-93561632"/>
              <w:placeholder>
                <w:docPart w:val="1D06D6A37D844D2B9FBAA2FB688EC79D"/>
              </w:placeholder>
              <w:showingPlcHdr/>
            </w:sdtPr>
            <w:sdtEndPr/>
            <w:sdtContent>
              <w:p w:rsidR="000F3E5C" w:rsidRPr="00DB62B7" w:rsidRDefault="000F3E5C" w:rsidP="009A47FE">
                <w:pPr>
                  <w:rPr>
                    <w:rFonts w:cs="Arial"/>
                  </w:rPr>
                </w:pPr>
                <w:r w:rsidRPr="00DB62B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F3E5C" w:rsidTr="009A47FE">
        <w:tc>
          <w:tcPr>
            <w:tcW w:w="10998" w:type="dxa"/>
            <w:tcBorders>
              <w:top w:val="single" w:sz="4" w:space="0" w:color="000000" w:themeColor="text1"/>
            </w:tcBorders>
          </w:tcPr>
          <w:p w:rsidR="000F3E5C" w:rsidRDefault="000F3E5C" w:rsidP="009A47FE">
            <w:pPr>
              <w:rPr>
                <w:rFonts w:cs="Arial"/>
                <w:b/>
              </w:rPr>
            </w:pPr>
          </w:p>
        </w:tc>
      </w:tr>
    </w:tbl>
    <w:p w:rsidR="00466052" w:rsidRDefault="00466052" w:rsidP="00422D36">
      <w:pPr>
        <w:keepNext/>
        <w:spacing w:after="0" w:line="240" w:lineRule="auto"/>
        <w:rPr>
          <w:rFonts w:cs="Arial"/>
          <w:sz w:val="28"/>
          <w:szCs w:val="28"/>
        </w:rPr>
      </w:pPr>
    </w:p>
    <w:p w:rsidR="00A25F26" w:rsidRDefault="00430898" w:rsidP="00A25F26">
      <w:pPr>
        <w:keepNext/>
        <w:spacing w:after="0" w:line="240" w:lineRule="auto"/>
        <w:rPr>
          <w:rFonts w:cs="Arial"/>
          <w:sz w:val="28"/>
          <w:szCs w:val="28"/>
        </w:rPr>
      </w:pPr>
      <w:r w:rsidRPr="00AD1CA8">
        <w:rPr>
          <w:rFonts w:cs="Arial"/>
          <w:sz w:val="28"/>
          <w:szCs w:val="28"/>
        </w:rPr>
        <w:t xml:space="preserve">LIST PUBLICATIONS AND PRESENTATIONS AS WELL AS PROVIDE </w:t>
      </w:r>
      <w:r w:rsidR="00422D36" w:rsidRPr="00AD1CA8">
        <w:rPr>
          <w:rFonts w:cs="Arial"/>
          <w:sz w:val="28"/>
          <w:szCs w:val="28"/>
        </w:rPr>
        <w:t>WEB LINKS TO ANY REPORTS, PROJECT</w:t>
      </w:r>
      <w:r w:rsidR="00060378" w:rsidRPr="00AD1CA8">
        <w:rPr>
          <w:rFonts w:cs="Arial"/>
          <w:sz w:val="28"/>
          <w:szCs w:val="28"/>
        </w:rPr>
        <w:t xml:space="preserve"> WEBSITE, </w:t>
      </w:r>
      <w:r w:rsidR="000B7AA2" w:rsidRPr="00AD1CA8">
        <w:rPr>
          <w:rFonts w:cs="Arial"/>
          <w:sz w:val="28"/>
          <w:szCs w:val="28"/>
        </w:rPr>
        <w:t xml:space="preserve">OR </w:t>
      </w:r>
      <w:r w:rsidR="00060378" w:rsidRPr="00AD1CA8">
        <w:rPr>
          <w:rFonts w:cs="Arial"/>
          <w:sz w:val="28"/>
          <w:szCs w:val="28"/>
        </w:rPr>
        <w:t>SOCIAL MEDIA LISTINGS</w:t>
      </w:r>
      <w:r w:rsidR="00F97C3D">
        <w:rPr>
          <w:rFonts w:cs="Arial"/>
          <w:sz w:val="28"/>
          <w:szCs w:val="28"/>
        </w:rPr>
        <w:t>:</w:t>
      </w:r>
    </w:p>
    <w:p w:rsidR="00A25F26" w:rsidRPr="00A25F26" w:rsidRDefault="00F97C3D" w:rsidP="00A25F26">
      <w:pPr>
        <w:keepNext/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</w:t>
      </w:r>
      <w:r w:rsidR="00A25F26" w:rsidRPr="00A25F26">
        <w:rPr>
          <w:rFonts w:cs="Arial"/>
          <w:sz w:val="18"/>
          <w:szCs w:val="18"/>
        </w:rPr>
        <w:t>his section is cumulative and updated for each report</w:t>
      </w:r>
      <w:r w:rsidR="000C0E3C">
        <w:rPr>
          <w:rFonts w:cs="Arial"/>
          <w:sz w:val="18"/>
          <w:szCs w:val="18"/>
        </w:rPr>
        <w:t>.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35059"/>
        </w:tblBorders>
        <w:tblLook w:val="04A0" w:firstRow="1" w:lastRow="0" w:firstColumn="1" w:lastColumn="0" w:noHBand="0" w:noVBand="1"/>
      </w:tblPr>
      <w:tblGrid>
        <w:gridCol w:w="10998"/>
      </w:tblGrid>
      <w:tr w:rsidR="00422D36" w:rsidRPr="00DB62B7" w:rsidTr="009A6A90">
        <w:tc>
          <w:tcPr>
            <w:tcW w:w="10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sdt>
            <w:sdtPr>
              <w:rPr>
                <w:rFonts w:cs="Arial"/>
              </w:rPr>
              <w:alias w:val="List Publications"/>
              <w:tag w:val="List Publications"/>
              <w:id w:val="487831733"/>
              <w:placeholder>
                <w:docPart w:val="39A29C10C551486D903A6CBA8D52D447"/>
              </w:placeholder>
              <w:showingPlcHdr/>
            </w:sdtPr>
            <w:sdtEndPr/>
            <w:sdtContent>
              <w:p w:rsidR="00422D36" w:rsidRPr="00DB62B7" w:rsidRDefault="00422D36" w:rsidP="009A6A90">
                <w:pPr>
                  <w:rPr>
                    <w:rFonts w:cs="Arial"/>
                  </w:rPr>
                </w:pPr>
                <w:r w:rsidRPr="00DB62B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60505D" w:rsidRPr="0060505D" w:rsidRDefault="0060505D" w:rsidP="0060505D">
      <w:pPr>
        <w:keepNext/>
        <w:spacing w:after="0" w:line="240" w:lineRule="auto"/>
        <w:rPr>
          <w:rFonts w:cs="Arial"/>
          <w:sz w:val="28"/>
          <w:szCs w:val="28"/>
        </w:rPr>
      </w:pPr>
      <w:r w:rsidRPr="0060505D">
        <w:rPr>
          <w:rFonts w:cs="Arial"/>
          <w:sz w:val="28"/>
          <w:szCs w:val="28"/>
        </w:rPr>
        <w:lastRenderedPageBreak/>
        <w:t>LIST OF INVENTION DISCLOSURES, PATENT APPLICATIONS, PATENTS APPROVED FROM THIS PROJECT OR PROJECTS SUPPORTED BY MATCHING FUNDS. INCLUDE A SHORT NARRAT</w:t>
      </w:r>
      <w:r>
        <w:rPr>
          <w:rFonts w:cs="Arial"/>
          <w:sz w:val="28"/>
          <w:szCs w:val="28"/>
        </w:rPr>
        <w:t>IVE OF THE DISCOVERY/INNOVATION:</w:t>
      </w:r>
    </w:p>
    <w:p w:rsidR="0060505D" w:rsidRPr="00A25F26" w:rsidRDefault="0060505D" w:rsidP="0060505D">
      <w:pPr>
        <w:keepNext/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</w:t>
      </w:r>
      <w:r w:rsidRPr="00A25F26">
        <w:rPr>
          <w:rFonts w:cs="Arial"/>
          <w:sz w:val="18"/>
          <w:szCs w:val="18"/>
        </w:rPr>
        <w:t>his section is cumulative and updated for each report</w:t>
      </w:r>
      <w:r>
        <w:rPr>
          <w:rFonts w:cs="Arial"/>
          <w:sz w:val="18"/>
          <w:szCs w:val="18"/>
        </w:rPr>
        <w:t>.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35059"/>
        </w:tblBorders>
        <w:tblLook w:val="04A0" w:firstRow="1" w:lastRow="0" w:firstColumn="1" w:lastColumn="0" w:noHBand="0" w:noVBand="1"/>
      </w:tblPr>
      <w:tblGrid>
        <w:gridCol w:w="10998"/>
      </w:tblGrid>
      <w:tr w:rsidR="0060505D" w:rsidRPr="00DB62B7" w:rsidTr="007632D2">
        <w:tc>
          <w:tcPr>
            <w:tcW w:w="10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sdt>
            <w:sdtPr>
              <w:rPr>
                <w:rFonts w:cs="Arial"/>
              </w:rPr>
              <w:alias w:val="List Publications"/>
              <w:tag w:val="List Publications"/>
              <w:id w:val="-179040762"/>
              <w:placeholder>
                <w:docPart w:val="C209A0816617468BA801223F846D0A29"/>
              </w:placeholder>
              <w:showingPlcHdr/>
            </w:sdtPr>
            <w:sdtContent>
              <w:p w:rsidR="0060505D" w:rsidRPr="00DB62B7" w:rsidRDefault="0060505D" w:rsidP="007632D2">
                <w:pPr>
                  <w:rPr>
                    <w:rFonts w:cs="Arial"/>
                  </w:rPr>
                </w:pPr>
                <w:r w:rsidRPr="00DB62B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440F94" w:rsidRDefault="00440F94" w:rsidP="00DB62B7">
      <w:pPr>
        <w:keepNext/>
        <w:spacing w:after="0" w:line="240" w:lineRule="auto"/>
        <w:rPr>
          <w:rFonts w:cs="Arial"/>
          <w:sz w:val="32"/>
          <w:szCs w:val="32"/>
        </w:rPr>
      </w:pPr>
    </w:p>
    <w:p w:rsidR="000119B5" w:rsidRDefault="000119B5" w:rsidP="000119B5">
      <w:pPr>
        <w:keepNext/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PERFORMANCE INDICATORS</w:t>
      </w:r>
      <w:r w:rsidRPr="00AD1CA8">
        <w:rPr>
          <w:rFonts w:cs="Arial"/>
          <w:sz w:val="28"/>
          <w:szCs w:val="28"/>
        </w:rPr>
        <w:t>:</w:t>
      </w:r>
    </w:p>
    <w:p w:rsidR="0000761B" w:rsidRPr="00A25F26" w:rsidRDefault="0000761B" w:rsidP="0000761B">
      <w:pPr>
        <w:keepNext/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</w:t>
      </w:r>
      <w:r w:rsidRPr="00A25F26">
        <w:rPr>
          <w:rFonts w:cs="Arial"/>
          <w:sz w:val="18"/>
          <w:szCs w:val="18"/>
        </w:rPr>
        <w:t>his section is cumulative and updated for each report</w:t>
      </w:r>
      <w:r>
        <w:rPr>
          <w:rFonts w:cs="Arial"/>
          <w:sz w:val="18"/>
          <w:szCs w:val="18"/>
        </w:rPr>
        <w:t>.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35059"/>
        </w:tblBorders>
        <w:tblLook w:val="04A0" w:firstRow="1" w:lastRow="0" w:firstColumn="1" w:lastColumn="0" w:noHBand="0" w:noVBand="1"/>
      </w:tblPr>
      <w:tblGrid>
        <w:gridCol w:w="10998"/>
      </w:tblGrid>
      <w:tr w:rsidR="000119B5" w:rsidTr="00DA141A">
        <w:tc>
          <w:tcPr>
            <w:tcW w:w="10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sdt>
            <w:sdtPr>
              <w:rPr>
                <w:rFonts w:cs="Arial"/>
              </w:rPr>
              <w:id w:val="1435164676"/>
              <w:placeholder>
                <w:docPart w:val="778066AC30604D629E260AB180EC2CB2"/>
              </w:placeholder>
            </w:sdtPr>
            <w:sdtEndPr/>
            <w:sdtContent>
              <w:p w:rsidR="00C65488" w:rsidRDefault="00C65488" w:rsidP="00C65488">
                <w:pPr>
                  <w:rPr>
                    <w:rFonts w:cs="Arial"/>
                  </w:rPr>
                </w:pPr>
              </w:p>
              <w:tbl>
                <w:tblPr>
                  <w:tblW w:w="10592" w:type="dxa"/>
                  <w:tblLook w:val="04A0" w:firstRow="1" w:lastRow="0" w:firstColumn="1" w:lastColumn="0" w:noHBand="0" w:noVBand="1"/>
                </w:tblPr>
                <w:tblGrid>
                  <w:gridCol w:w="5520"/>
                  <w:gridCol w:w="1520"/>
                  <w:gridCol w:w="3552"/>
                </w:tblGrid>
                <w:tr w:rsidR="0000761B" w:rsidRPr="0000761B" w:rsidTr="007A5FEA">
                  <w:trPr>
                    <w:trHeight w:val="370"/>
                  </w:trPr>
                  <w:tc>
                    <w:tcPr>
                      <w:tcW w:w="5520" w:type="dxa"/>
                      <w:vMerge w:val="restart"/>
                      <w:tcBorders>
                        <w:top w:val="single" w:sz="4" w:space="0" w:color="auto"/>
                        <w:left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bottom"/>
                      <w:hideMark/>
                    </w:tcPr>
                    <w:p w:rsidR="0000761B" w:rsidRPr="0000761B" w:rsidRDefault="0000761B" w:rsidP="0000761B">
                      <w:pPr>
                        <w:spacing w:after="0" w:line="240" w:lineRule="auto"/>
                        <w:ind w:firstLineChars="100" w:firstLine="281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00761B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 </w:t>
                      </w:r>
                    </w:p>
                    <w:p w:rsidR="0000761B" w:rsidRPr="0000761B" w:rsidRDefault="0000761B" w:rsidP="0000761B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00761B">
                        <w:rPr>
                          <w:rFonts w:ascii="Calibri" w:eastAsia="Times New Roman" w:hAnsi="Calibri" w:cs="Times New Roman"/>
                          <w:color w:val="000000"/>
                        </w:rPr>
                        <w:t> </w:t>
                      </w:r>
                    </w:p>
                  </w:tc>
                  <w:tc>
                    <w:tcPr>
                      <w:tcW w:w="152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:rsidR="0000761B" w:rsidRPr="0000761B" w:rsidRDefault="0000761B" w:rsidP="0000761B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</w:rPr>
                      </w:pPr>
                      <w:r w:rsidRPr="0000761B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</w:rPr>
                        <w:t>Cumulative Total</w:t>
                      </w:r>
                    </w:p>
                  </w:tc>
                  <w:tc>
                    <w:tcPr>
                      <w:tcW w:w="3552" w:type="dxa"/>
                      <w:vMerge w:val="restart"/>
                      <w:tcBorders>
                        <w:top w:val="single" w:sz="4" w:space="0" w:color="auto"/>
                        <w:left w:val="nil"/>
                        <w:right w:val="single" w:sz="4" w:space="0" w:color="auto"/>
                      </w:tcBorders>
                      <w:shd w:val="clear" w:color="auto" w:fill="auto"/>
                      <w:vAlign w:val="bottom"/>
                      <w:hideMark/>
                    </w:tcPr>
                    <w:p w:rsidR="0000761B" w:rsidRPr="0000761B" w:rsidRDefault="0000761B" w:rsidP="0000761B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00761B">
                        <w:rPr>
                          <w:rFonts w:ascii="Calibri" w:eastAsia="Times New Roman" w:hAnsi="Calibri" w:cs="Times New Roman"/>
                          <w:color w:val="000000"/>
                        </w:rPr>
                        <w:t> </w:t>
                      </w:r>
                    </w:p>
                    <w:p w:rsidR="0000761B" w:rsidRPr="0000761B" w:rsidRDefault="0000761B" w:rsidP="0000761B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00761B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</w:rPr>
                        <w:t>Name(s)</w:t>
                      </w:r>
                    </w:p>
                  </w:tc>
                </w:tr>
                <w:tr w:rsidR="0000761B" w:rsidRPr="0000761B" w:rsidTr="007A5FEA">
                  <w:trPr>
                    <w:trHeight w:val="288"/>
                  </w:trPr>
                  <w:tc>
                    <w:tcPr>
                      <w:tcW w:w="5520" w:type="dxa"/>
                      <w:vMerge/>
                      <w:tcBorders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00761B" w:rsidRPr="0000761B" w:rsidRDefault="0000761B" w:rsidP="0000761B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</w:p>
                  </w:tc>
                  <w:tc>
                    <w:tcPr>
                      <w:tcW w:w="152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00761B" w:rsidRPr="0000761B" w:rsidRDefault="0000761B" w:rsidP="0000761B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</w:rPr>
                      </w:pPr>
                      <w:r w:rsidRPr="0000761B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</w:rPr>
                        <w:t>Oct 1 – Sept 30</w:t>
                      </w:r>
                    </w:p>
                  </w:tc>
                  <w:tc>
                    <w:tcPr>
                      <w:tcW w:w="3552" w:type="dxa"/>
                      <w:vMerge/>
                      <w:tcBorders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:rsidR="0000761B" w:rsidRPr="0000761B" w:rsidRDefault="0000761B" w:rsidP="0000761B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</w:rPr>
                      </w:pPr>
                    </w:p>
                  </w:tc>
                </w:tr>
                <w:tr w:rsidR="0000761B" w:rsidRPr="0000761B" w:rsidTr="0000761B">
                  <w:trPr>
                    <w:trHeight w:val="1160"/>
                  </w:trPr>
                  <w:tc>
                    <w:tcPr>
                      <w:tcW w:w="55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:rsidR="0000761B" w:rsidRPr="0000761B" w:rsidRDefault="0000761B" w:rsidP="0000761B">
                      <w:pPr>
                        <w:spacing w:after="0" w:line="240" w:lineRule="auto"/>
                        <w:ind w:firstLineChars="100" w:firstLine="221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</w:pPr>
                      <w:r w:rsidRPr="0000761B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>1. Number/Name of transportation-related courses offered during the reporting period that were taught by faculty and/or teaching assistants who are associated with the UTC</w:t>
                      </w:r>
                    </w:p>
                  </w:tc>
                  <w:tc>
                    <w:tcPr>
                      <w:tcW w:w="152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00761B" w:rsidRPr="0000761B" w:rsidRDefault="0000761B" w:rsidP="0000761B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00761B">
                        <w:rPr>
                          <w:rFonts w:ascii="Calibri" w:eastAsia="Times New Roman" w:hAnsi="Calibri" w:cs="Times New Roman"/>
                          <w:color w:val="000000"/>
                        </w:rPr>
                        <w:t> </w:t>
                      </w:r>
                    </w:p>
                  </w:tc>
                  <w:tc>
                    <w:tcPr>
                      <w:tcW w:w="3552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00761B" w:rsidRPr="0000761B" w:rsidRDefault="0000761B" w:rsidP="0000761B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00761B">
                        <w:rPr>
                          <w:rFonts w:ascii="Calibri" w:eastAsia="Times New Roman" w:hAnsi="Calibri" w:cs="Times New Roman"/>
                          <w:color w:val="000000"/>
                        </w:rPr>
                        <w:t> </w:t>
                      </w:r>
                    </w:p>
                  </w:tc>
                </w:tr>
                <w:tr w:rsidR="0000761B" w:rsidRPr="0000761B" w:rsidTr="0000761B">
                  <w:trPr>
                    <w:trHeight w:val="290"/>
                  </w:trPr>
                  <w:tc>
                    <w:tcPr>
                      <w:tcW w:w="55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00761B" w:rsidRPr="0000761B" w:rsidRDefault="0000761B" w:rsidP="0000761B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00761B">
                        <w:rPr>
                          <w:rFonts w:ascii="Calibri" w:eastAsia="Times New Roman" w:hAnsi="Calibri" w:cs="Times New Roman"/>
                          <w:color w:val="000000"/>
                        </w:rPr>
                        <w:t>Undergraduate courses</w:t>
                      </w:r>
                    </w:p>
                  </w:tc>
                  <w:tc>
                    <w:tcPr>
                      <w:tcW w:w="152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00761B" w:rsidRPr="0000761B" w:rsidRDefault="0000761B" w:rsidP="0000761B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00761B">
                        <w:rPr>
                          <w:rFonts w:ascii="Calibri" w:eastAsia="Times New Roman" w:hAnsi="Calibri" w:cs="Times New Roman"/>
                          <w:color w:val="000000"/>
                        </w:rPr>
                        <w:t>0</w:t>
                      </w:r>
                    </w:p>
                  </w:tc>
                  <w:tc>
                    <w:tcPr>
                      <w:tcW w:w="3552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00761B" w:rsidRPr="0000761B" w:rsidRDefault="0000761B" w:rsidP="0000761B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00761B">
                        <w:rPr>
                          <w:rFonts w:ascii="Calibri" w:eastAsia="Times New Roman" w:hAnsi="Calibri" w:cs="Times New Roman"/>
                          <w:color w:val="000000"/>
                        </w:rPr>
                        <w:t> </w:t>
                      </w:r>
                    </w:p>
                  </w:tc>
                </w:tr>
                <w:tr w:rsidR="0000761B" w:rsidRPr="0000761B" w:rsidTr="0000761B">
                  <w:trPr>
                    <w:trHeight w:val="290"/>
                  </w:trPr>
                  <w:tc>
                    <w:tcPr>
                      <w:tcW w:w="55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00761B" w:rsidRPr="0000761B" w:rsidRDefault="0000761B" w:rsidP="0000761B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00761B">
                        <w:rPr>
                          <w:rFonts w:ascii="Calibri" w:eastAsia="Times New Roman" w:hAnsi="Calibri" w:cs="Times New Roman"/>
                          <w:color w:val="000000"/>
                        </w:rPr>
                        <w:t>Graduate courses</w:t>
                      </w:r>
                    </w:p>
                  </w:tc>
                  <w:tc>
                    <w:tcPr>
                      <w:tcW w:w="152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00761B" w:rsidRPr="0000761B" w:rsidRDefault="0000761B" w:rsidP="0000761B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00761B">
                        <w:rPr>
                          <w:rFonts w:ascii="Calibri" w:eastAsia="Times New Roman" w:hAnsi="Calibri" w:cs="Times New Roman"/>
                          <w:color w:val="000000"/>
                        </w:rPr>
                        <w:t>0</w:t>
                      </w:r>
                    </w:p>
                  </w:tc>
                  <w:tc>
                    <w:tcPr>
                      <w:tcW w:w="3552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00761B" w:rsidRPr="0000761B" w:rsidRDefault="0000761B" w:rsidP="0000761B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00761B">
                        <w:rPr>
                          <w:rFonts w:ascii="Calibri" w:eastAsia="Times New Roman" w:hAnsi="Calibri" w:cs="Times New Roman"/>
                          <w:color w:val="000000"/>
                        </w:rPr>
                        <w:t> </w:t>
                      </w:r>
                    </w:p>
                  </w:tc>
                </w:tr>
                <w:tr w:rsidR="0000761B" w:rsidRPr="0000761B" w:rsidTr="0000761B">
                  <w:trPr>
                    <w:trHeight w:val="870"/>
                  </w:trPr>
                  <w:tc>
                    <w:tcPr>
                      <w:tcW w:w="55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:rsidR="0000761B" w:rsidRPr="0000761B" w:rsidRDefault="0000761B" w:rsidP="0000761B">
                      <w:pPr>
                        <w:spacing w:after="0" w:line="240" w:lineRule="auto"/>
                        <w:ind w:firstLineChars="100" w:firstLine="221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</w:pPr>
                      <w:r w:rsidRPr="0000761B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>2. Number/Names of students participating in transportation research projects during the reporting period funded by this grant</w:t>
                      </w:r>
                      <w:r w:rsidR="0060505D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60505D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>(include projects supported by matching funds)</w:t>
                      </w:r>
                      <w:bookmarkStart w:id="0" w:name="_GoBack"/>
                      <w:bookmarkEnd w:id="0"/>
                    </w:p>
                  </w:tc>
                  <w:tc>
                    <w:tcPr>
                      <w:tcW w:w="152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00761B" w:rsidRPr="0000761B" w:rsidRDefault="0000761B" w:rsidP="0000761B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00761B">
                        <w:rPr>
                          <w:rFonts w:ascii="Calibri" w:eastAsia="Times New Roman" w:hAnsi="Calibri" w:cs="Times New Roman"/>
                          <w:color w:val="000000"/>
                        </w:rPr>
                        <w:t> </w:t>
                      </w:r>
                    </w:p>
                  </w:tc>
                  <w:tc>
                    <w:tcPr>
                      <w:tcW w:w="3552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00761B" w:rsidRPr="0000761B" w:rsidRDefault="0000761B" w:rsidP="0000761B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00761B">
                        <w:rPr>
                          <w:rFonts w:ascii="Calibri" w:eastAsia="Times New Roman" w:hAnsi="Calibri" w:cs="Times New Roman"/>
                          <w:color w:val="000000"/>
                        </w:rPr>
                        <w:t> </w:t>
                      </w:r>
                    </w:p>
                  </w:tc>
                </w:tr>
                <w:tr w:rsidR="0000761B" w:rsidRPr="0000761B" w:rsidTr="0000761B">
                  <w:trPr>
                    <w:trHeight w:val="290"/>
                  </w:trPr>
                  <w:tc>
                    <w:tcPr>
                      <w:tcW w:w="55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00761B" w:rsidRPr="0000761B" w:rsidRDefault="0000761B" w:rsidP="0000761B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00761B">
                        <w:rPr>
                          <w:rFonts w:ascii="Calibri" w:eastAsia="Times New Roman" w:hAnsi="Calibri" w:cs="Times New Roman"/>
                          <w:color w:val="000000"/>
                        </w:rPr>
                        <w:t>Undergraduate students in research</w:t>
                      </w:r>
                    </w:p>
                  </w:tc>
                  <w:tc>
                    <w:tcPr>
                      <w:tcW w:w="152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00761B" w:rsidRPr="0000761B" w:rsidRDefault="0000761B" w:rsidP="0000761B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00761B">
                        <w:rPr>
                          <w:rFonts w:ascii="Calibri" w:eastAsia="Times New Roman" w:hAnsi="Calibri" w:cs="Times New Roman"/>
                          <w:color w:val="000000"/>
                        </w:rPr>
                        <w:t>0</w:t>
                      </w:r>
                    </w:p>
                  </w:tc>
                  <w:tc>
                    <w:tcPr>
                      <w:tcW w:w="3552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00761B" w:rsidRPr="0000761B" w:rsidRDefault="0000761B" w:rsidP="0000761B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00761B">
                        <w:rPr>
                          <w:rFonts w:ascii="Calibri" w:eastAsia="Times New Roman" w:hAnsi="Calibri" w:cs="Times New Roman"/>
                          <w:color w:val="000000"/>
                        </w:rPr>
                        <w:t> </w:t>
                      </w:r>
                    </w:p>
                  </w:tc>
                </w:tr>
                <w:tr w:rsidR="0000761B" w:rsidRPr="0000761B" w:rsidTr="0000761B">
                  <w:trPr>
                    <w:trHeight w:val="290"/>
                  </w:trPr>
                  <w:tc>
                    <w:tcPr>
                      <w:tcW w:w="55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00761B" w:rsidRPr="0000761B" w:rsidRDefault="0000761B" w:rsidP="0000761B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00761B">
                        <w:rPr>
                          <w:rFonts w:ascii="Calibri" w:eastAsia="Times New Roman" w:hAnsi="Calibri" w:cs="Times New Roman"/>
                          <w:color w:val="000000"/>
                        </w:rPr>
                        <w:t>Graduate students in research</w:t>
                      </w:r>
                    </w:p>
                  </w:tc>
                  <w:tc>
                    <w:tcPr>
                      <w:tcW w:w="152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00761B" w:rsidRPr="0000761B" w:rsidRDefault="0000761B" w:rsidP="0000761B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00761B">
                        <w:rPr>
                          <w:rFonts w:ascii="Calibri" w:eastAsia="Times New Roman" w:hAnsi="Calibri" w:cs="Times New Roman"/>
                          <w:color w:val="000000"/>
                        </w:rPr>
                        <w:t>0</w:t>
                      </w:r>
                    </w:p>
                  </w:tc>
                  <w:tc>
                    <w:tcPr>
                      <w:tcW w:w="3552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00761B" w:rsidRPr="0000761B" w:rsidRDefault="0000761B" w:rsidP="0000761B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00761B">
                        <w:rPr>
                          <w:rFonts w:ascii="Calibri" w:eastAsia="Times New Roman" w:hAnsi="Calibri" w:cs="Times New Roman"/>
                          <w:color w:val="000000"/>
                        </w:rPr>
                        <w:t> </w:t>
                      </w:r>
                    </w:p>
                  </w:tc>
                </w:tr>
                <w:tr w:rsidR="0000761B" w:rsidRPr="0000761B" w:rsidTr="0000761B">
                  <w:trPr>
                    <w:trHeight w:val="1160"/>
                  </w:trPr>
                  <w:tc>
                    <w:tcPr>
                      <w:tcW w:w="55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:rsidR="0000761B" w:rsidRPr="0000761B" w:rsidRDefault="0000761B" w:rsidP="0000761B">
                      <w:pPr>
                        <w:spacing w:after="0" w:line="240" w:lineRule="auto"/>
                        <w:ind w:firstLineChars="100" w:firstLine="221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</w:pPr>
                      <w:r w:rsidRPr="0000761B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>3. Number/Names of transportation-related advanced degree programs that utilize grant funds during the reporting period to support graduate students</w:t>
                      </w:r>
                    </w:p>
                  </w:tc>
                  <w:tc>
                    <w:tcPr>
                      <w:tcW w:w="152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00761B" w:rsidRPr="0000761B" w:rsidRDefault="0000761B" w:rsidP="0000761B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00761B">
                        <w:rPr>
                          <w:rFonts w:ascii="Calibri" w:eastAsia="Times New Roman" w:hAnsi="Calibri" w:cs="Times New Roman"/>
                          <w:color w:val="000000"/>
                        </w:rPr>
                        <w:t> </w:t>
                      </w:r>
                    </w:p>
                  </w:tc>
                  <w:tc>
                    <w:tcPr>
                      <w:tcW w:w="3552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00761B" w:rsidRPr="0000761B" w:rsidRDefault="0000761B" w:rsidP="0000761B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00761B">
                        <w:rPr>
                          <w:rFonts w:ascii="Calibri" w:eastAsia="Times New Roman" w:hAnsi="Calibri" w:cs="Times New Roman"/>
                          <w:color w:val="000000"/>
                        </w:rPr>
                        <w:t> </w:t>
                      </w:r>
                    </w:p>
                  </w:tc>
                </w:tr>
                <w:tr w:rsidR="0000761B" w:rsidRPr="0000761B" w:rsidTr="0000761B">
                  <w:trPr>
                    <w:trHeight w:val="290"/>
                  </w:trPr>
                  <w:tc>
                    <w:tcPr>
                      <w:tcW w:w="55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00761B" w:rsidRPr="0000761B" w:rsidRDefault="0000761B" w:rsidP="0000761B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00761B">
                        <w:rPr>
                          <w:rFonts w:ascii="Calibri" w:eastAsia="Times New Roman" w:hAnsi="Calibri" w:cs="Times New Roman"/>
                          <w:color w:val="000000"/>
                        </w:rPr>
                        <w:t>Masters level programs</w:t>
                      </w:r>
                    </w:p>
                  </w:tc>
                  <w:tc>
                    <w:tcPr>
                      <w:tcW w:w="152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00761B" w:rsidRPr="0000761B" w:rsidRDefault="0000761B" w:rsidP="0000761B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00761B">
                        <w:rPr>
                          <w:rFonts w:ascii="Calibri" w:eastAsia="Times New Roman" w:hAnsi="Calibri" w:cs="Times New Roman"/>
                          <w:color w:val="000000"/>
                        </w:rPr>
                        <w:t>0</w:t>
                      </w:r>
                    </w:p>
                  </w:tc>
                  <w:tc>
                    <w:tcPr>
                      <w:tcW w:w="3552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00761B" w:rsidRPr="0000761B" w:rsidRDefault="0000761B" w:rsidP="0000761B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00761B">
                        <w:rPr>
                          <w:rFonts w:ascii="Calibri" w:eastAsia="Times New Roman" w:hAnsi="Calibri" w:cs="Times New Roman"/>
                          <w:color w:val="000000"/>
                        </w:rPr>
                        <w:t> </w:t>
                      </w:r>
                    </w:p>
                  </w:tc>
                </w:tr>
                <w:tr w:rsidR="0000761B" w:rsidRPr="0000761B" w:rsidTr="0000761B">
                  <w:trPr>
                    <w:trHeight w:val="290"/>
                  </w:trPr>
                  <w:tc>
                    <w:tcPr>
                      <w:tcW w:w="55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00761B" w:rsidRPr="0000761B" w:rsidRDefault="0000761B" w:rsidP="0000761B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00761B">
                        <w:rPr>
                          <w:rFonts w:ascii="Calibri" w:eastAsia="Times New Roman" w:hAnsi="Calibri" w:cs="Times New Roman"/>
                          <w:color w:val="000000"/>
                        </w:rPr>
                        <w:t>Doctoral level programs</w:t>
                      </w:r>
                    </w:p>
                  </w:tc>
                  <w:tc>
                    <w:tcPr>
                      <w:tcW w:w="152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00761B" w:rsidRPr="0000761B" w:rsidRDefault="0000761B" w:rsidP="0000761B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00761B">
                        <w:rPr>
                          <w:rFonts w:ascii="Calibri" w:eastAsia="Times New Roman" w:hAnsi="Calibri" w:cs="Times New Roman"/>
                          <w:color w:val="000000"/>
                        </w:rPr>
                        <w:t>0</w:t>
                      </w:r>
                    </w:p>
                  </w:tc>
                  <w:tc>
                    <w:tcPr>
                      <w:tcW w:w="3552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00761B" w:rsidRPr="0000761B" w:rsidRDefault="0000761B" w:rsidP="0000761B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00761B">
                        <w:rPr>
                          <w:rFonts w:ascii="Calibri" w:eastAsia="Times New Roman" w:hAnsi="Calibri" w:cs="Times New Roman"/>
                          <w:color w:val="000000"/>
                        </w:rPr>
                        <w:t> </w:t>
                      </w:r>
                    </w:p>
                  </w:tc>
                </w:tr>
                <w:tr w:rsidR="0000761B" w:rsidRPr="0000761B" w:rsidTr="0000761B">
                  <w:trPr>
                    <w:trHeight w:val="580"/>
                  </w:trPr>
                  <w:tc>
                    <w:tcPr>
                      <w:tcW w:w="55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:rsidR="0000761B" w:rsidRPr="0000761B" w:rsidRDefault="0000761B" w:rsidP="0000761B">
                      <w:pPr>
                        <w:spacing w:after="0" w:line="240" w:lineRule="auto"/>
                        <w:ind w:firstLineChars="100" w:firstLine="221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</w:pPr>
                      <w:r w:rsidRPr="0000761B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 xml:space="preserve">4.  Number/Names of  students supported by this grant during the reporting period </w:t>
                      </w:r>
                    </w:p>
                  </w:tc>
                  <w:tc>
                    <w:tcPr>
                      <w:tcW w:w="152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00761B" w:rsidRPr="0000761B" w:rsidRDefault="0000761B" w:rsidP="0000761B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00761B">
                        <w:rPr>
                          <w:rFonts w:ascii="Calibri" w:eastAsia="Times New Roman" w:hAnsi="Calibri" w:cs="Times New Roman"/>
                          <w:color w:val="000000"/>
                        </w:rPr>
                        <w:t> </w:t>
                      </w:r>
                    </w:p>
                  </w:tc>
                  <w:tc>
                    <w:tcPr>
                      <w:tcW w:w="3552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00761B" w:rsidRPr="0000761B" w:rsidRDefault="0000761B" w:rsidP="0000761B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00761B">
                        <w:rPr>
                          <w:rFonts w:ascii="Calibri" w:eastAsia="Times New Roman" w:hAnsi="Calibri" w:cs="Times New Roman"/>
                          <w:color w:val="000000"/>
                        </w:rPr>
                        <w:t> </w:t>
                      </w:r>
                    </w:p>
                  </w:tc>
                </w:tr>
                <w:tr w:rsidR="0000761B" w:rsidRPr="0000761B" w:rsidTr="0000761B">
                  <w:trPr>
                    <w:trHeight w:val="290"/>
                  </w:trPr>
                  <w:tc>
                    <w:tcPr>
                      <w:tcW w:w="55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:rsidR="0000761B" w:rsidRPr="0000761B" w:rsidRDefault="0000761B" w:rsidP="0000761B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00761B">
                        <w:rPr>
                          <w:rFonts w:ascii="Calibri" w:eastAsia="Times New Roman" w:hAnsi="Calibri" w:cs="Times New Roman"/>
                          <w:color w:val="000000"/>
                        </w:rPr>
                        <w:t>Undergraduate  students</w:t>
                      </w:r>
                    </w:p>
                  </w:tc>
                  <w:tc>
                    <w:tcPr>
                      <w:tcW w:w="152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00761B" w:rsidRPr="0000761B" w:rsidRDefault="0000761B" w:rsidP="0000761B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00761B">
                        <w:rPr>
                          <w:rFonts w:ascii="Calibri" w:eastAsia="Times New Roman" w:hAnsi="Calibri" w:cs="Times New Roman"/>
                          <w:color w:val="000000"/>
                        </w:rPr>
                        <w:t>0</w:t>
                      </w:r>
                    </w:p>
                  </w:tc>
                  <w:tc>
                    <w:tcPr>
                      <w:tcW w:w="3552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00761B" w:rsidRPr="0000761B" w:rsidRDefault="0000761B" w:rsidP="0000761B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00761B">
                        <w:rPr>
                          <w:rFonts w:ascii="Calibri" w:eastAsia="Times New Roman" w:hAnsi="Calibri" w:cs="Times New Roman"/>
                          <w:color w:val="000000"/>
                        </w:rPr>
                        <w:t> </w:t>
                      </w:r>
                    </w:p>
                  </w:tc>
                </w:tr>
                <w:tr w:rsidR="0000761B" w:rsidRPr="0000761B" w:rsidTr="0000761B">
                  <w:trPr>
                    <w:trHeight w:val="290"/>
                  </w:trPr>
                  <w:tc>
                    <w:tcPr>
                      <w:tcW w:w="55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00761B" w:rsidRPr="0000761B" w:rsidRDefault="0000761B" w:rsidP="0000761B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00761B">
                        <w:rPr>
                          <w:rFonts w:ascii="Calibri" w:eastAsia="Times New Roman" w:hAnsi="Calibri" w:cs="Times New Roman"/>
                          <w:color w:val="000000"/>
                        </w:rPr>
                        <w:t>Masters  students</w:t>
                      </w:r>
                    </w:p>
                  </w:tc>
                  <w:tc>
                    <w:tcPr>
                      <w:tcW w:w="152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00761B" w:rsidRPr="0000761B" w:rsidRDefault="0000761B" w:rsidP="0000761B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00761B">
                        <w:rPr>
                          <w:rFonts w:ascii="Calibri" w:eastAsia="Times New Roman" w:hAnsi="Calibri" w:cs="Times New Roman"/>
                          <w:color w:val="000000"/>
                        </w:rPr>
                        <w:t>0</w:t>
                      </w:r>
                    </w:p>
                  </w:tc>
                  <w:tc>
                    <w:tcPr>
                      <w:tcW w:w="3552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00761B" w:rsidRPr="0000761B" w:rsidRDefault="0000761B" w:rsidP="0000761B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00761B">
                        <w:rPr>
                          <w:rFonts w:ascii="Calibri" w:eastAsia="Times New Roman" w:hAnsi="Calibri" w:cs="Times New Roman"/>
                          <w:color w:val="000000"/>
                        </w:rPr>
                        <w:t> </w:t>
                      </w:r>
                    </w:p>
                  </w:tc>
                </w:tr>
                <w:tr w:rsidR="0000761B" w:rsidRPr="0000761B" w:rsidTr="0000761B">
                  <w:trPr>
                    <w:trHeight w:val="290"/>
                  </w:trPr>
                  <w:tc>
                    <w:tcPr>
                      <w:tcW w:w="55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00761B" w:rsidRPr="0000761B" w:rsidRDefault="0000761B" w:rsidP="0000761B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00761B">
                        <w:rPr>
                          <w:rFonts w:ascii="Calibri" w:eastAsia="Times New Roman" w:hAnsi="Calibri" w:cs="Times New Roman"/>
                          <w:color w:val="000000"/>
                        </w:rPr>
                        <w:t>Doctoral  students</w:t>
                      </w:r>
                    </w:p>
                  </w:tc>
                  <w:tc>
                    <w:tcPr>
                      <w:tcW w:w="152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00761B" w:rsidRPr="0000761B" w:rsidRDefault="0000761B" w:rsidP="0000761B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00761B">
                        <w:rPr>
                          <w:rFonts w:ascii="Calibri" w:eastAsia="Times New Roman" w:hAnsi="Calibri" w:cs="Times New Roman"/>
                          <w:color w:val="000000"/>
                        </w:rPr>
                        <w:t>0</w:t>
                      </w:r>
                    </w:p>
                  </w:tc>
                  <w:tc>
                    <w:tcPr>
                      <w:tcW w:w="3552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00761B" w:rsidRPr="0000761B" w:rsidRDefault="0000761B" w:rsidP="0000761B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00761B">
                        <w:rPr>
                          <w:rFonts w:ascii="Calibri" w:eastAsia="Times New Roman" w:hAnsi="Calibri" w:cs="Times New Roman"/>
                          <w:color w:val="000000"/>
                        </w:rPr>
                        <w:t> </w:t>
                      </w:r>
                    </w:p>
                  </w:tc>
                </w:tr>
                <w:tr w:rsidR="0000761B" w:rsidRPr="0000761B" w:rsidTr="0000761B">
                  <w:trPr>
                    <w:trHeight w:val="870"/>
                  </w:trPr>
                  <w:tc>
                    <w:tcPr>
                      <w:tcW w:w="55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:rsidR="0000761B" w:rsidRPr="0000761B" w:rsidRDefault="0000761B" w:rsidP="0000761B">
                      <w:pPr>
                        <w:spacing w:after="0" w:line="240" w:lineRule="auto"/>
                        <w:ind w:firstLineChars="100" w:firstLine="221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</w:pPr>
                      <w:r w:rsidRPr="0000761B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 xml:space="preserve">5.  Number/Names of students supported by this grant who received degrees during the reporting period </w:t>
                      </w:r>
                    </w:p>
                  </w:tc>
                  <w:tc>
                    <w:tcPr>
                      <w:tcW w:w="152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00761B" w:rsidRPr="0000761B" w:rsidRDefault="0000761B" w:rsidP="0000761B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00761B">
                        <w:rPr>
                          <w:rFonts w:ascii="Calibri" w:eastAsia="Times New Roman" w:hAnsi="Calibri" w:cs="Times New Roman"/>
                          <w:color w:val="000000"/>
                        </w:rPr>
                        <w:t> </w:t>
                      </w:r>
                    </w:p>
                  </w:tc>
                  <w:tc>
                    <w:tcPr>
                      <w:tcW w:w="3552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00761B" w:rsidRPr="0000761B" w:rsidRDefault="0000761B" w:rsidP="0000761B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00761B">
                        <w:rPr>
                          <w:rFonts w:ascii="Calibri" w:eastAsia="Times New Roman" w:hAnsi="Calibri" w:cs="Times New Roman"/>
                          <w:color w:val="000000"/>
                        </w:rPr>
                        <w:t> </w:t>
                      </w:r>
                    </w:p>
                  </w:tc>
                </w:tr>
                <w:tr w:rsidR="0000761B" w:rsidRPr="0000761B" w:rsidTr="0000761B">
                  <w:trPr>
                    <w:trHeight w:val="290"/>
                  </w:trPr>
                  <w:tc>
                    <w:tcPr>
                      <w:tcW w:w="55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:rsidR="0000761B" w:rsidRPr="0000761B" w:rsidRDefault="0000761B" w:rsidP="0000761B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00761B">
                        <w:rPr>
                          <w:rFonts w:ascii="Calibri" w:eastAsia="Times New Roman" w:hAnsi="Calibri" w:cs="Times New Roman"/>
                          <w:color w:val="000000"/>
                        </w:rPr>
                        <w:t>Undergraduate  degrees</w:t>
                      </w:r>
                    </w:p>
                  </w:tc>
                  <w:tc>
                    <w:tcPr>
                      <w:tcW w:w="152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00761B" w:rsidRPr="0000761B" w:rsidRDefault="0000761B" w:rsidP="0000761B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00761B">
                        <w:rPr>
                          <w:rFonts w:ascii="Calibri" w:eastAsia="Times New Roman" w:hAnsi="Calibri" w:cs="Times New Roman"/>
                          <w:color w:val="000000"/>
                        </w:rPr>
                        <w:t>0</w:t>
                      </w:r>
                    </w:p>
                  </w:tc>
                  <w:tc>
                    <w:tcPr>
                      <w:tcW w:w="3552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00761B" w:rsidRPr="0000761B" w:rsidRDefault="0000761B" w:rsidP="0000761B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00761B">
                        <w:rPr>
                          <w:rFonts w:ascii="Calibri" w:eastAsia="Times New Roman" w:hAnsi="Calibri" w:cs="Times New Roman"/>
                          <w:color w:val="000000"/>
                        </w:rPr>
                        <w:t> </w:t>
                      </w:r>
                    </w:p>
                  </w:tc>
                </w:tr>
                <w:tr w:rsidR="0000761B" w:rsidRPr="0000761B" w:rsidTr="0000761B">
                  <w:trPr>
                    <w:trHeight w:val="290"/>
                  </w:trPr>
                  <w:tc>
                    <w:tcPr>
                      <w:tcW w:w="55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00761B" w:rsidRPr="0000761B" w:rsidRDefault="0000761B" w:rsidP="0000761B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00761B">
                        <w:rPr>
                          <w:rFonts w:ascii="Calibri" w:eastAsia="Times New Roman" w:hAnsi="Calibri" w:cs="Times New Roman"/>
                          <w:color w:val="000000"/>
                        </w:rPr>
                        <w:t>Masters  degrees</w:t>
                      </w:r>
                    </w:p>
                  </w:tc>
                  <w:tc>
                    <w:tcPr>
                      <w:tcW w:w="152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00761B" w:rsidRPr="0000761B" w:rsidRDefault="0000761B" w:rsidP="0000761B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00761B">
                        <w:rPr>
                          <w:rFonts w:ascii="Calibri" w:eastAsia="Times New Roman" w:hAnsi="Calibri" w:cs="Times New Roman"/>
                          <w:color w:val="000000"/>
                        </w:rPr>
                        <w:t>0</w:t>
                      </w:r>
                    </w:p>
                  </w:tc>
                  <w:tc>
                    <w:tcPr>
                      <w:tcW w:w="3552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00761B" w:rsidRPr="0000761B" w:rsidRDefault="0000761B" w:rsidP="0000761B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00761B">
                        <w:rPr>
                          <w:rFonts w:ascii="Calibri" w:eastAsia="Times New Roman" w:hAnsi="Calibri" w:cs="Times New Roman"/>
                          <w:color w:val="000000"/>
                        </w:rPr>
                        <w:t> </w:t>
                      </w:r>
                    </w:p>
                  </w:tc>
                </w:tr>
                <w:tr w:rsidR="0000761B" w:rsidRPr="0000761B" w:rsidTr="0000761B">
                  <w:trPr>
                    <w:trHeight w:val="290"/>
                  </w:trPr>
                  <w:tc>
                    <w:tcPr>
                      <w:tcW w:w="55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00761B" w:rsidRPr="0000761B" w:rsidRDefault="0000761B" w:rsidP="0000761B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00761B">
                        <w:rPr>
                          <w:rFonts w:ascii="Calibri" w:eastAsia="Times New Roman" w:hAnsi="Calibri" w:cs="Times New Roman"/>
                          <w:color w:val="000000"/>
                        </w:rPr>
                        <w:t>Doctoral  degrees</w:t>
                      </w:r>
                    </w:p>
                  </w:tc>
                  <w:tc>
                    <w:tcPr>
                      <w:tcW w:w="152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00761B" w:rsidRPr="0000761B" w:rsidRDefault="0000761B" w:rsidP="0000761B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00761B">
                        <w:rPr>
                          <w:rFonts w:ascii="Calibri" w:eastAsia="Times New Roman" w:hAnsi="Calibri" w:cs="Times New Roman"/>
                          <w:color w:val="000000"/>
                        </w:rPr>
                        <w:t>0</w:t>
                      </w:r>
                    </w:p>
                  </w:tc>
                  <w:tc>
                    <w:tcPr>
                      <w:tcW w:w="3552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00761B" w:rsidRPr="0000761B" w:rsidRDefault="0000761B" w:rsidP="0000761B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00761B">
                        <w:rPr>
                          <w:rFonts w:ascii="Calibri" w:eastAsia="Times New Roman" w:hAnsi="Calibri" w:cs="Times New Roman"/>
                          <w:color w:val="000000"/>
                        </w:rPr>
                        <w:t> </w:t>
                      </w:r>
                    </w:p>
                  </w:tc>
                </w:tr>
              </w:tbl>
              <w:p w:rsidR="00C65488" w:rsidRDefault="00C65488" w:rsidP="00C65488">
                <w:pPr>
                  <w:rPr>
                    <w:rFonts w:cs="Arial"/>
                  </w:rPr>
                </w:pPr>
              </w:p>
              <w:p w:rsidR="000119B5" w:rsidRPr="00C24794" w:rsidRDefault="004D2928" w:rsidP="00C65488">
                <w:pPr>
                  <w:rPr>
                    <w:rFonts w:cs="Arial"/>
                  </w:rPr>
                </w:pPr>
              </w:p>
            </w:sdtContent>
          </w:sdt>
        </w:tc>
      </w:tr>
      <w:tr w:rsidR="000119B5" w:rsidTr="00DA141A">
        <w:tc>
          <w:tcPr>
            <w:tcW w:w="10998" w:type="dxa"/>
            <w:tcBorders>
              <w:top w:val="single" w:sz="4" w:space="0" w:color="000000" w:themeColor="text1"/>
            </w:tcBorders>
          </w:tcPr>
          <w:p w:rsidR="000119B5" w:rsidRDefault="000119B5" w:rsidP="00DA141A">
            <w:pPr>
              <w:rPr>
                <w:rFonts w:cs="Arial"/>
                <w:b/>
              </w:rPr>
            </w:pPr>
          </w:p>
        </w:tc>
      </w:tr>
    </w:tbl>
    <w:p w:rsidR="00E01567" w:rsidRPr="00AD1CA8" w:rsidRDefault="000F3E5C" w:rsidP="00DB62B7">
      <w:pPr>
        <w:keepNext/>
        <w:spacing w:after="0" w:line="240" w:lineRule="auto"/>
        <w:rPr>
          <w:rFonts w:cs="Arial"/>
          <w:sz w:val="28"/>
          <w:szCs w:val="28"/>
        </w:rPr>
      </w:pPr>
      <w:r w:rsidRPr="00AD1CA8">
        <w:rPr>
          <w:rFonts w:cs="Arial"/>
          <w:sz w:val="28"/>
          <w:szCs w:val="28"/>
        </w:rPr>
        <w:t>A</w:t>
      </w:r>
      <w:r w:rsidR="002F46F8" w:rsidRPr="00AD1CA8">
        <w:rPr>
          <w:rFonts w:cs="Arial"/>
          <w:sz w:val="28"/>
          <w:szCs w:val="28"/>
        </w:rPr>
        <w:t xml:space="preserve">DDITIONAL </w:t>
      </w:r>
      <w:r w:rsidR="00C46B88" w:rsidRPr="00AD1CA8">
        <w:rPr>
          <w:rFonts w:cs="Arial"/>
          <w:sz w:val="28"/>
          <w:szCs w:val="28"/>
        </w:rPr>
        <w:t>COMMENTS</w:t>
      </w:r>
      <w:r w:rsidR="00E01567" w:rsidRPr="00AD1CA8">
        <w:rPr>
          <w:rFonts w:cs="Arial"/>
          <w:sz w:val="28"/>
          <w:szCs w:val="28"/>
        </w:rPr>
        <w:t>: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35059"/>
        </w:tblBorders>
        <w:tblLook w:val="04A0" w:firstRow="1" w:lastRow="0" w:firstColumn="1" w:lastColumn="0" w:noHBand="0" w:noVBand="1"/>
      </w:tblPr>
      <w:tblGrid>
        <w:gridCol w:w="10998"/>
      </w:tblGrid>
      <w:tr w:rsidR="00E01567" w:rsidTr="000C0592">
        <w:tc>
          <w:tcPr>
            <w:tcW w:w="10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sdt>
            <w:sdtPr>
              <w:rPr>
                <w:rFonts w:cs="Arial"/>
              </w:rPr>
              <w:id w:val="-1804763151"/>
              <w:lock w:val="sdtLocked"/>
              <w:placeholder>
                <w:docPart w:val="98E3C5ABA5004350A40DA80A605CC3F1"/>
              </w:placeholder>
              <w:showingPlcHdr/>
            </w:sdtPr>
            <w:sdtEndPr/>
            <w:sdtContent>
              <w:p w:rsidR="00E01567" w:rsidRPr="00C24794" w:rsidRDefault="00E01567" w:rsidP="00A753CE">
                <w:pPr>
                  <w:rPr>
                    <w:rFonts w:cs="Arial"/>
                  </w:rPr>
                </w:pPr>
                <w:r w:rsidRPr="00C2479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01567" w:rsidTr="00A753CE">
        <w:tc>
          <w:tcPr>
            <w:tcW w:w="10998" w:type="dxa"/>
            <w:tcBorders>
              <w:top w:val="single" w:sz="4" w:space="0" w:color="000000" w:themeColor="text1"/>
            </w:tcBorders>
          </w:tcPr>
          <w:p w:rsidR="00E01567" w:rsidRDefault="00E01567" w:rsidP="00A753CE">
            <w:pPr>
              <w:rPr>
                <w:rFonts w:cs="Arial"/>
                <w:b/>
              </w:rPr>
            </w:pPr>
          </w:p>
        </w:tc>
      </w:tr>
    </w:tbl>
    <w:p w:rsidR="00AD1CA8" w:rsidRDefault="00AD1CA8" w:rsidP="000B1E17">
      <w:pPr>
        <w:spacing w:after="0" w:line="240" w:lineRule="auto"/>
        <w:rPr>
          <w:rFonts w:cs="Arial"/>
        </w:rPr>
      </w:pPr>
    </w:p>
    <w:p w:rsidR="00FD1FAB" w:rsidRDefault="00CE4309" w:rsidP="000B1E17">
      <w:pPr>
        <w:spacing w:after="0" w:line="240" w:lineRule="auto"/>
        <w:rPr>
          <w:rFonts w:cs="Arial"/>
        </w:rPr>
      </w:pPr>
      <w:r>
        <w:rPr>
          <w:rFonts w:cs="Arial"/>
        </w:rPr>
        <w:t>A</w:t>
      </w:r>
      <w:r w:rsidR="00DA6005">
        <w:rPr>
          <w:rFonts w:cs="Arial"/>
        </w:rPr>
        <w:t xml:space="preserve">dditional information </w:t>
      </w:r>
      <w:r w:rsidR="00DA6005" w:rsidRPr="00DA6005">
        <w:rPr>
          <w:rFonts w:cs="Arial"/>
        </w:rPr>
        <w:t>pertinent</w:t>
      </w:r>
      <w:r w:rsidR="00DA6005">
        <w:rPr>
          <w:rFonts w:cs="Arial"/>
        </w:rPr>
        <w:t xml:space="preserve"> to the project described in this document may be attached to the end of this form.</w:t>
      </w:r>
      <w:r w:rsidR="0087013F">
        <w:rPr>
          <w:rFonts w:cs="Arial"/>
        </w:rPr>
        <w:t xml:space="preserve"> High resolution photographs are most welcome. Please provide a long caption and identify people. </w:t>
      </w:r>
    </w:p>
    <w:p w:rsidR="00A934AE" w:rsidRDefault="00A934AE" w:rsidP="000B1E17">
      <w:pPr>
        <w:spacing w:after="0" w:line="240" w:lineRule="auto"/>
        <w:rPr>
          <w:rFonts w:cs="Arial"/>
        </w:rPr>
      </w:pPr>
    </w:p>
    <w:p w:rsidR="00A934AE" w:rsidRDefault="005D5100" w:rsidP="000B1E17">
      <w:pPr>
        <w:spacing w:after="0" w:line="240" w:lineRule="auto"/>
        <w:rPr>
          <w:rFonts w:cs="Arial"/>
        </w:rPr>
      </w:pPr>
      <w:r>
        <w:rPr>
          <w:rFonts w:cs="Arial"/>
        </w:rPr>
        <w:t>_______________________________________</w:t>
      </w:r>
    </w:p>
    <w:p w:rsidR="00BB69F6" w:rsidRDefault="00BB69F6" w:rsidP="000B1E17">
      <w:pPr>
        <w:spacing w:after="0" w:line="240" w:lineRule="auto"/>
        <w:rPr>
          <w:rFonts w:cs="Arial"/>
        </w:rPr>
      </w:pPr>
      <w:r>
        <w:rPr>
          <w:rFonts w:cs="Arial"/>
        </w:rPr>
        <w:t>Please submit as a Word file and name the file</w:t>
      </w:r>
      <w:r w:rsidR="00526B2F">
        <w:rPr>
          <w:rFonts w:cs="Arial"/>
        </w:rPr>
        <w:t xml:space="preserve"> using your SPTC project number</w:t>
      </w:r>
      <w:r>
        <w:rPr>
          <w:rFonts w:cs="Arial"/>
        </w:rPr>
        <w:t>: SPTC14.X-YY- QZ-1</w:t>
      </w:r>
      <w:r w:rsidR="00DE3740">
        <w:rPr>
          <w:rFonts w:cs="Arial"/>
        </w:rPr>
        <w:t>5</w:t>
      </w:r>
      <w:r>
        <w:rPr>
          <w:rFonts w:cs="Arial"/>
        </w:rPr>
        <w:t>, where Z is the quarter covered by the report and 1</w:t>
      </w:r>
      <w:r w:rsidR="00DE3740">
        <w:rPr>
          <w:rFonts w:cs="Arial"/>
        </w:rPr>
        <w:t>5</w:t>
      </w:r>
      <w:r>
        <w:rPr>
          <w:rFonts w:cs="Arial"/>
        </w:rPr>
        <w:t xml:space="preserve"> represents the federal fiscal year of the report.</w:t>
      </w:r>
      <w:r w:rsidR="00DE3740">
        <w:rPr>
          <w:rFonts w:cs="Arial"/>
        </w:rPr>
        <w:t xml:space="preserve"> The Q1-15 report is for the period October 1, 201</w:t>
      </w:r>
      <w:r w:rsidR="00F97C3D">
        <w:rPr>
          <w:rFonts w:cs="Arial"/>
        </w:rPr>
        <w:t>4</w:t>
      </w:r>
      <w:r w:rsidR="00DE3740">
        <w:rPr>
          <w:rFonts w:cs="Arial"/>
        </w:rPr>
        <w:t xml:space="preserve"> through December 31, 2014.</w:t>
      </w:r>
      <w:r w:rsidR="00F97C3D">
        <w:rPr>
          <w:rFonts w:cs="Arial"/>
        </w:rPr>
        <w:t xml:space="preserve"> </w:t>
      </w:r>
    </w:p>
    <w:p w:rsidR="000646B4" w:rsidRDefault="000646B4" w:rsidP="000B1E17">
      <w:pPr>
        <w:spacing w:after="0" w:line="240" w:lineRule="auto"/>
      </w:pPr>
    </w:p>
    <w:p w:rsidR="00A934AE" w:rsidRDefault="005D5100" w:rsidP="000B1E17">
      <w:pPr>
        <w:spacing w:after="0" w:line="240" w:lineRule="auto"/>
      </w:pPr>
      <w:r>
        <w:t xml:space="preserve">These reports are </w:t>
      </w:r>
      <w:r w:rsidR="00F97C3D">
        <w:t xml:space="preserve">due </w:t>
      </w:r>
      <w:r w:rsidR="00A934AE" w:rsidRPr="00433057">
        <w:t xml:space="preserve">on the last day of each calendar quarter </w:t>
      </w:r>
      <w:r w:rsidR="00A934AE">
        <w:t xml:space="preserve">of the federal fiscal year </w:t>
      </w:r>
      <w:r w:rsidR="00A934AE" w:rsidRPr="00433057">
        <w:t>to the institution Associate Director: (Q</w:t>
      </w:r>
      <w:r w:rsidR="00A934AE">
        <w:t>1</w:t>
      </w:r>
      <w:r w:rsidR="00A934AE" w:rsidRPr="00433057">
        <w:t>) December 31</w:t>
      </w:r>
      <w:r w:rsidR="00A934AE">
        <w:t>,</w:t>
      </w:r>
      <w:r w:rsidR="00A934AE" w:rsidRPr="00433057">
        <w:t xml:space="preserve"> (Q</w:t>
      </w:r>
      <w:r w:rsidR="00A934AE">
        <w:t>2</w:t>
      </w:r>
      <w:r w:rsidR="00A934AE" w:rsidRPr="00433057">
        <w:t>) March 31, (Q</w:t>
      </w:r>
      <w:r w:rsidR="00A934AE">
        <w:t>3</w:t>
      </w:r>
      <w:r w:rsidR="00A934AE" w:rsidRPr="00433057">
        <w:t>) June 30, (Q</w:t>
      </w:r>
      <w:r w:rsidR="00A934AE">
        <w:t>4</w:t>
      </w:r>
      <w:r w:rsidR="00A934AE" w:rsidRPr="00433057">
        <w:t xml:space="preserve">) September 30. The Associate Director will review </w:t>
      </w:r>
      <w:r w:rsidR="00491B19">
        <w:t xml:space="preserve">the </w:t>
      </w:r>
      <w:r w:rsidR="00A934AE" w:rsidRPr="00433057">
        <w:t xml:space="preserve">reports and when they are acceptable will forward to the SPTC </w:t>
      </w:r>
      <w:r w:rsidR="00F369F9">
        <w:t xml:space="preserve">team members </w:t>
      </w:r>
      <w:r w:rsidR="00A934AE" w:rsidRPr="00433057">
        <w:t xml:space="preserve">by the 15th of the </w:t>
      </w:r>
      <w:r w:rsidR="00B877DA">
        <w:t>following</w:t>
      </w:r>
      <w:r w:rsidR="00A934AE" w:rsidRPr="00433057">
        <w:t xml:space="preserve"> month. For example</w:t>
      </w:r>
      <w:r w:rsidR="000F664F">
        <w:t>,</w:t>
      </w:r>
      <w:r w:rsidR="00A934AE" w:rsidRPr="00433057">
        <w:t xml:space="preserve"> the Q1 reports are due to the SPTC </w:t>
      </w:r>
      <w:r w:rsidR="00A934AE">
        <w:t>January 15</w:t>
      </w:r>
      <w:r w:rsidR="00B877DA">
        <w:t>, 2015</w:t>
      </w:r>
      <w:r>
        <w:t xml:space="preserve"> from the Associate Director</w:t>
      </w:r>
      <w:r w:rsidR="00A934AE" w:rsidRPr="00433057">
        <w:t>.</w:t>
      </w:r>
      <w:r w:rsidR="000F664F">
        <w:t xml:space="preserve"> Non-consortium member Principal </w:t>
      </w:r>
      <w:r w:rsidR="00491B19">
        <w:t>Investigators</w:t>
      </w:r>
      <w:r w:rsidR="000F664F">
        <w:t xml:space="preserve"> will send the reports to the SPTC </w:t>
      </w:r>
      <w:r w:rsidR="00F369F9">
        <w:t xml:space="preserve">team members </w:t>
      </w:r>
      <w:r w:rsidR="000F664F">
        <w:t>by the same date, e.g., January 15, 2015.</w:t>
      </w:r>
    </w:p>
    <w:p w:rsidR="003B1F28" w:rsidRDefault="003B1F28" w:rsidP="000B1E17">
      <w:pPr>
        <w:spacing w:after="0" w:line="240" w:lineRule="auto"/>
      </w:pPr>
    </w:p>
    <w:tbl>
      <w:tblPr>
        <w:tblpPr w:leftFromText="180" w:rightFromText="180" w:vertAnchor="text" w:horzAnchor="margin" w:tblpXSpec="center" w:tblpY="-31"/>
        <w:tblW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2610"/>
      </w:tblGrid>
      <w:tr w:rsidR="00B877DA" w:rsidRPr="003B1F28" w:rsidTr="00B877DA">
        <w:trPr>
          <w:cantSplit/>
          <w:trHeight w:val="537"/>
        </w:trPr>
        <w:tc>
          <w:tcPr>
            <w:tcW w:w="4518" w:type="dxa"/>
            <w:shd w:val="clear" w:color="auto" w:fill="auto"/>
            <w:hideMark/>
          </w:tcPr>
          <w:p w:rsidR="00B877DA" w:rsidRPr="003B1F28" w:rsidRDefault="00B877DA" w:rsidP="00B877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Dr. </w:t>
            </w:r>
            <w:r w:rsidR="00491B19">
              <w:rPr>
                <w:rFonts w:ascii="Calibri" w:eastAsia="Calibri" w:hAnsi="Calibri" w:cs="Times New Roman"/>
              </w:rPr>
              <w:t xml:space="preserve">Dominique </w:t>
            </w:r>
            <w:proofErr w:type="spellStart"/>
            <w:r w:rsidR="00491B19">
              <w:rPr>
                <w:rFonts w:ascii="Calibri" w:eastAsia="Calibri" w:hAnsi="Calibri" w:cs="Times New Roman"/>
              </w:rPr>
              <w:t>Pittenger</w:t>
            </w:r>
            <w:proofErr w:type="spellEnd"/>
            <w:r w:rsidRPr="003B1F28">
              <w:rPr>
                <w:rFonts w:ascii="Calibri" w:eastAsia="Calibri" w:hAnsi="Calibri" w:cs="Times New Roman"/>
              </w:rPr>
              <w:t xml:space="preserve">                           </w:t>
            </w:r>
          </w:p>
          <w:p w:rsidR="00B877DA" w:rsidRPr="003B1F28" w:rsidRDefault="00B877DA" w:rsidP="00B877D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10" w:type="dxa"/>
            <w:shd w:val="clear" w:color="auto" w:fill="auto"/>
            <w:noWrap/>
            <w:hideMark/>
          </w:tcPr>
          <w:p w:rsidR="00B877DA" w:rsidRPr="003B1F28" w:rsidRDefault="00491B19" w:rsidP="00B877D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Times New Roman"/>
                <w:color w:val="000000" w:themeColor="text1"/>
              </w:rPr>
              <w:t>dominiquep</w:t>
            </w:r>
            <w:r w:rsidR="00B877DA" w:rsidRPr="003B1F28">
              <w:rPr>
                <w:rFonts w:ascii="Calibri" w:eastAsia="Calibri" w:hAnsi="Calibri" w:cs="Times New Roman"/>
                <w:color w:val="000000" w:themeColor="text1"/>
              </w:rPr>
              <w:t xml:space="preserve">@ou.edu </w:t>
            </w:r>
          </w:p>
        </w:tc>
      </w:tr>
      <w:tr w:rsidR="00B877DA" w:rsidRPr="003B1F28" w:rsidTr="00B877DA">
        <w:trPr>
          <w:cantSplit/>
          <w:trHeight w:val="537"/>
        </w:trPr>
        <w:tc>
          <w:tcPr>
            <w:tcW w:w="4518" w:type="dxa"/>
            <w:shd w:val="clear" w:color="auto" w:fill="auto"/>
            <w:hideMark/>
          </w:tcPr>
          <w:p w:rsidR="00B877DA" w:rsidRPr="003B1F28" w:rsidRDefault="00491B19" w:rsidP="00B877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Ms. </w:t>
            </w:r>
            <w:r w:rsidR="00285A53">
              <w:rPr>
                <w:rFonts w:ascii="Calibri" w:eastAsia="Calibri" w:hAnsi="Calibri" w:cs="Times New Roman"/>
              </w:rPr>
              <w:t>Martina Sanchez</w:t>
            </w:r>
          </w:p>
          <w:p w:rsidR="00B877DA" w:rsidRPr="003B1F28" w:rsidRDefault="00B877DA" w:rsidP="00B877D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10" w:type="dxa"/>
            <w:shd w:val="clear" w:color="auto" w:fill="auto"/>
            <w:noWrap/>
            <w:hideMark/>
          </w:tcPr>
          <w:p w:rsidR="00B877DA" w:rsidRPr="003B1F28" w:rsidRDefault="004C7BF8" w:rsidP="00B877D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>
              <w:rPr>
                <w:rFonts w:ascii="Calibri" w:eastAsia="Times New Roman" w:hAnsi="Calibri" w:cs="Times New Roman"/>
              </w:rPr>
              <w:t>m</w:t>
            </w:r>
            <w:r w:rsidR="00285A53">
              <w:rPr>
                <w:rFonts w:ascii="Calibri" w:eastAsia="Times New Roman" w:hAnsi="Calibri" w:cs="Times New Roman"/>
              </w:rPr>
              <w:t>artina-sanchez</w:t>
            </w:r>
            <w:r w:rsidR="00B877DA" w:rsidRPr="003B1F28">
              <w:rPr>
                <w:rFonts w:ascii="Calibri" w:eastAsia="Times New Roman" w:hAnsi="Calibri" w:cs="Times New Roman"/>
              </w:rPr>
              <w:t>@ou.edu</w:t>
            </w:r>
          </w:p>
        </w:tc>
      </w:tr>
    </w:tbl>
    <w:p w:rsidR="003B1F28" w:rsidRDefault="003B1F28" w:rsidP="000B1E17">
      <w:pPr>
        <w:spacing w:after="0" w:line="240" w:lineRule="auto"/>
      </w:pPr>
    </w:p>
    <w:p w:rsidR="005D5100" w:rsidRDefault="005D5100" w:rsidP="000B1E17">
      <w:pPr>
        <w:spacing w:after="0" w:line="240" w:lineRule="auto"/>
      </w:pPr>
    </w:p>
    <w:p w:rsidR="005D5100" w:rsidRDefault="005D5100" w:rsidP="000B1E17">
      <w:pPr>
        <w:spacing w:after="0" w:line="240" w:lineRule="auto"/>
        <w:rPr>
          <w:rFonts w:cs="Arial"/>
          <w:sz w:val="16"/>
          <w:szCs w:val="16"/>
        </w:rPr>
      </w:pPr>
    </w:p>
    <w:p w:rsidR="00FD1FAB" w:rsidRDefault="00FD1FAB" w:rsidP="000B1E17">
      <w:pPr>
        <w:spacing w:after="0" w:line="240" w:lineRule="auto"/>
        <w:rPr>
          <w:rFonts w:cs="Arial"/>
          <w:sz w:val="16"/>
          <w:szCs w:val="16"/>
        </w:rPr>
      </w:pPr>
    </w:p>
    <w:p w:rsidR="00B877DA" w:rsidRDefault="00B877DA" w:rsidP="000B1E17">
      <w:pPr>
        <w:spacing w:after="0" w:line="240" w:lineRule="auto"/>
        <w:rPr>
          <w:rFonts w:cs="Arial"/>
          <w:sz w:val="16"/>
          <w:szCs w:val="16"/>
        </w:rPr>
      </w:pPr>
    </w:p>
    <w:p w:rsidR="00B877DA" w:rsidRDefault="00B877DA" w:rsidP="000B1E17">
      <w:pPr>
        <w:spacing w:after="0" w:line="240" w:lineRule="auto"/>
        <w:rPr>
          <w:rFonts w:cs="Arial"/>
          <w:sz w:val="16"/>
          <w:szCs w:val="16"/>
        </w:rPr>
      </w:pPr>
    </w:p>
    <w:p w:rsidR="00B877DA" w:rsidRDefault="00B877DA" w:rsidP="000B1E17">
      <w:pPr>
        <w:spacing w:after="0" w:line="240" w:lineRule="auto"/>
        <w:rPr>
          <w:rFonts w:cs="Arial"/>
          <w:sz w:val="16"/>
          <w:szCs w:val="16"/>
        </w:rPr>
      </w:pPr>
    </w:p>
    <w:p w:rsidR="00B877DA" w:rsidRDefault="00B877DA" w:rsidP="000B1E17">
      <w:pPr>
        <w:spacing w:after="0" w:line="240" w:lineRule="auto"/>
        <w:rPr>
          <w:rFonts w:cs="Arial"/>
          <w:sz w:val="16"/>
          <w:szCs w:val="16"/>
        </w:rPr>
      </w:pPr>
    </w:p>
    <w:p w:rsidR="00B877DA" w:rsidRDefault="00B877DA" w:rsidP="000B1E17">
      <w:pPr>
        <w:spacing w:after="0" w:line="240" w:lineRule="auto"/>
        <w:rPr>
          <w:rFonts w:cs="Arial"/>
          <w:sz w:val="16"/>
          <w:szCs w:val="16"/>
        </w:rPr>
      </w:pPr>
    </w:p>
    <w:p w:rsidR="00B877DA" w:rsidRDefault="00B877DA" w:rsidP="000B1E17">
      <w:pPr>
        <w:spacing w:after="0" w:line="240" w:lineRule="auto"/>
        <w:rPr>
          <w:rFonts w:cs="Arial"/>
          <w:sz w:val="16"/>
          <w:szCs w:val="16"/>
        </w:rPr>
      </w:pPr>
    </w:p>
    <w:p w:rsidR="00B877DA" w:rsidRDefault="00B877DA" w:rsidP="000B1E17">
      <w:pPr>
        <w:spacing w:after="0" w:line="240" w:lineRule="auto"/>
        <w:rPr>
          <w:rFonts w:cs="Arial"/>
          <w:sz w:val="16"/>
          <w:szCs w:val="16"/>
        </w:rPr>
      </w:pPr>
    </w:p>
    <w:p w:rsidR="00B877DA" w:rsidRDefault="00B877DA" w:rsidP="000B1E17">
      <w:pPr>
        <w:spacing w:after="0" w:line="240" w:lineRule="auto"/>
        <w:rPr>
          <w:rFonts w:cs="Arial"/>
          <w:sz w:val="16"/>
          <w:szCs w:val="16"/>
        </w:rPr>
      </w:pPr>
    </w:p>
    <w:p w:rsidR="00B877DA" w:rsidRDefault="00B877DA" w:rsidP="000B1E17">
      <w:pPr>
        <w:spacing w:after="0" w:line="240" w:lineRule="auto"/>
        <w:rPr>
          <w:rFonts w:cs="Arial"/>
          <w:sz w:val="16"/>
          <w:szCs w:val="16"/>
        </w:rPr>
      </w:pPr>
    </w:p>
    <w:sectPr w:rsidR="00B877DA" w:rsidSect="001C024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928" w:rsidRDefault="004D2928" w:rsidP="0052006B">
      <w:pPr>
        <w:spacing w:after="0" w:line="240" w:lineRule="auto"/>
      </w:pPr>
      <w:r>
        <w:separator/>
      </w:r>
    </w:p>
  </w:endnote>
  <w:endnote w:type="continuationSeparator" w:id="0">
    <w:p w:rsidR="004D2928" w:rsidRDefault="004D2928" w:rsidP="00520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700" w:rsidRPr="00E6176B" w:rsidRDefault="0050427C" w:rsidP="00E6176B">
    <w:pPr>
      <w:pStyle w:val="Footer"/>
      <w:tabs>
        <w:tab w:val="clear" w:pos="9360"/>
        <w:tab w:val="right" w:pos="10800"/>
      </w:tabs>
      <w:rPr>
        <w:rFonts w:cs="Arial"/>
        <w:sz w:val="16"/>
        <w:szCs w:val="16"/>
      </w:rPr>
    </w:pPr>
    <w:r w:rsidRPr="00E6176B">
      <w:rPr>
        <w:rFonts w:cs="Arial"/>
        <w:sz w:val="16"/>
        <w:szCs w:val="16"/>
      </w:rPr>
      <w:t xml:space="preserve">Page </w:t>
    </w:r>
    <w:r w:rsidRPr="00E6176B">
      <w:rPr>
        <w:rFonts w:cs="Arial"/>
        <w:b/>
        <w:sz w:val="16"/>
        <w:szCs w:val="16"/>
      </w:rPr>
      <w:fldChar w:fldCharType="begin"/>
    </w:r>
    <w:r w:rsidRPr="00E6176B">
      <w:rPr>
        <w:rFonts w:cs="Arial"/>
        <w:b/>
        <w:sz w:val="16"/>
        <w:szCs w:val="16"/>
      </w:rPr>
      <w:instrText xml:space="preserve"> PAGE  \* Arabic  \* MERGEFORMAT </w:instrText>
    </w:r>
    <w:r w:rsidRPr="00E6176B">
      <w:rPr>
        <w:rFonts w:cs="Arial"/>
        <w:b/>
        <w:sz w:val="16"/>
        <w:szCs w:val="16"/>
      </w:rPr>
      <w:fldChar w:fldCharType="separate"/>
    </w:r>
    <w:r w:rsidR="0060505D">
      <w:rPr>
        <w:rFonts w:cs="Arial"/>
        <w:b/>
        <w:noProof/>
        <w:sz w:val="16"/>
        <w:szCs w:val="16"/>
      </w:rPr>
      <w:t>3</w:t>
    </w:r>
    <w:r w:rsidRPr="00E6176B">
      <w:rPr>
        <w:rFonts w:cs="Arial"/>
        <w:b/>
        <w:sz w:val="16"/>
        <w:szCs w:val="16"/>
      </w:rPr>
      <w:fldChar w:fldCharType="end"/>
    </w:r>
    <w:r w:rsidRPr="00E6176B">
      <w:rPr>
        <w:rFonts w:cs="Arial"/>
        <w:sz w:val="16"/>
        <w:szCs w:val="16"/>
      </w:rPr>
      <w:t xml:space="preserve"> of </w:t>
    </w:r>
    <w:r w:rsidRPr="00E6176B">
      <w:rPr>
        <w:rFonts w:cs="Arial"/>
        <w:b/>
        <w:sz w:val="16"/>
        <w:szCs w:val="16"/>
      </w:rPr>
      <w:fldChar w:fldCharType="begin"/>
    </w:r>
    <w:r w:rsidRPr="00E6176B">
      <w:rPr>
        <w:rFonts w:cs="Arial"/>
        <w:b/>
        <w:sz w:val="16"/>
        <w:szCs w:val="16"/>
      </w:rPr>
      <w:instrText xml:space="preserve"> NUMPAGES  \* Arabic  \* MERGEFORMAT </w:instrText>
    </w:r>
    <w:r w:rsidRPr="00E6176B">
      <w:rPr>
        <w:rFonts w:cs="Arial"/>
        <w:b/>
        <w:sz w:val="16"/>
        <w:szCs w:val="16"/>
      </w:rPr>
      <w:fldChar w:fldCharType="separate"/>
    </w:r>
    <w:r w:rsidR="0060505D">
      <w:rPr>
        <w:rFonts w:cs="Arial"/>
        <w:b/>
        <w:noProof/>
        <w:sz w:val="16"/>
        <w:szCs w:val="16"/>
      </w:rPr>
      <w:t>3</w:t>
    </w:r>
    <w:r w:rsidRPr="00E6176B">
      <w:rPr>
        <w:rFonts w:cs="Arial"/>
        <w:b/>
        <w:sz w:val="16"/>
        <w:szCs w:val="16"/>
      </w:rPr>
      <w:fldChar w:fldCharType="end"/>
    </w:r>
    <w:r w:rsidR="009B00C3">
      <w:rPr>
        <w:rFonts w:cs="Arial"/>
        <w:sz w:val="16"/>
        <w:szCs w:val="16"/>
      </w:rPr>
      <w:tab/>
      <w:t>FORM-RP</w:t>
    </w:r>
    <w:r w:rsidRPr="00E6176B">
      <w:rPr>
        <w:rFonts w:cs="Arial"/>
        <w:sz w:val="16"/>
        <w:szCs w:val="16"/>
      </w:rPr>
      <w:tab/>
      <w:t>R</w:t>
    </w:r>
    <w:r>
      <w:rPr>
        <w:rFonts w:cs="Arial"/>
        <w:sz w:val="16"/>
        <w:szCs w:val="16"/>
      </w:rPr>
      <w:t>EVISION</w:t>
    </w:r>
    <w:r w:rsidRPr="00E6176B">
      <w:rPr>
        <w:rFonts w:cs="Arial"/>
        <w:sz w:val="16"/>
        <w:szCs w:val="16"/>
      </w:rPr>
      <w:t xml:space="preserve">:     </w:t>
    </w:r>
    <w:r w:rsidR="004D2700">
      <w:rPr>
        <w:rFonts w:cs="Arial"/>
        <w:sz w:val="16"/>
        <w:szCs w:val="16"/>
      </w:rPr>
      <w:t>11/04/15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928" w:rsidRDefault="004D2928" w:rsidP="0052006B">
      <w:pPr>
        <w:spacing w:after="0" w:line="240" w:lineRule="auto"/>
      </w:pPr>
      <w:r>
        <w:separator/>
      </w:r>
    </w:p>
  </w:footnote>
  <w:footnote w:type="continuationSeparator" w:id="0">
    <w:p w:rsidR="004D2928" w:rsidRDefault="004D2928" w:rsidP="00520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1ED" w:rsidRPr="001C0241" w:rsidRDefault="001C0241" w:rsidP="001C0241">
    <w:pPr>
      <w:spacing w:after="0" w:line="276" w:lineRule="exact"/>
      <w:ind w:left="1656"/>
      <w:jc w:val="right"/>
      <w:rPr>
        <w:b/>
        <w:noProof/>
        <w:sz w:val="28"/>
        <w:szCs w:val="28"/>
      </w:rPr>
    </w:pPr>
    <w:r w:rsidRPr="001C0241">
      <w:rPr>
        <w:b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73D527BC" wp14:editId="536247D7">
          <wp:simplePos x="0" y="0"/>
          <wp:positionH relativeFrom="column">
            <wp:posOffset>123190</wp:posOffset>
          </wp:positionH>
          <wp:positionV relativeFrom="paragraph">
            <wp:posOffset>-147320</wp:posOffset>
          </wp:positionV>
          <wp:extent cx="2043430" cy="1007745"/>
          <wp:effectExtent l="0" t="0" r="0" b="1905"/>
          <wp:wrapThrough wrapText="bothSides">
            <wp:wrapPolygon edited="0">
              <wp:start x="5638" y="0"/>
              <wp:lineTo x="403" y="6941"/>
              <wp:lineTo x="805" y="13883"/>
              <wp:lineTo x="13894" y="21233"/>
              <wp:lineTo x="14901" y="21233"/>
              <wp:lineTo x="20942" y="14699"/>
              <wp:lineTo x="20741" y="13474"/>
              <wp:lineTo x="19935" y="6941"/>
              <wp:lineTo x="20338" y="1633"/>
              <wp:lineTo x="18324" y="408"/>
              <wp:lineTo x="8256" y="0"/>
              <wp:lineTo x="5638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TC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430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1ED" w:rsidRPr="001C0241">
      <w:rPr>
        <w:b/>
        <w:noProof/>
        <w:sz w:val="28"/>
        <w:szCs w:val="28"/>
      </w:rPr>
      <w:t xml:space="preserve">Southern Plains Transportation Center </w:t>
    </w:r>
  </w:p>
  <w:p w:rsidR="0050427C" w:rsidRPr="001C0241" w:rsidRDefault="0050427C" w:rsidP="002A01ED">
    <w:pPr>
      <w:pStyle w:val="NoSpacing"/>
      <w:jc w:val="right"/>
      <w:rPr>
        <w:rFonts w:eastAsia="Arial" w:cs="Arial"/>
        <w:sz w:val="28"/>
        <w:szCs w:val="28"/>
      </w:rPr>
    </w:pPr>
    <w:r w:rsidRPr="001C0241">
      <w:rPr>
        <w:rFonts w:eastAsia="Arial" w:cs="Arial"/>
        <w:b/>
        <w:bCs/>
        <w:w w:val="105"/>
        <w:sz w:val="28"/>
        <w:szCs w:val="28"/>
      </w:rPr>
      <w:t>PROJECT PROGRESS REPORT</w:t>
    </w:r>
  </w:p>
  <w:p w:rsidR="0050427C" w:rsidRDefault="004D2928" w:rsidP="002A01ED">
    <w:pPr>
      <w:pStyle w:val="NoSpacing"/>
      <w:jc w:val="right"/>
      <w:rPr>
        <w:rFonts w:eastAsia="Times New Roman" w:cs="Times New Roman"/>
        <w:w w:val="109"/>
      </w:rPr>
    </w:pPr>
    <w:hyperlink r:id="rId2">
      <w:r w:rsidR="0050427C" w:rsidRPr="002A01ED">
        <w:rPr>
          <w:rFonts w:eastAsia="Times New Roman" w:cs="Times New Roman"/>
          <w:w w:val="115"/>
        </w:rPr>
        <w:t>http:</w:t>
      </w:r>
      <w:r w:rsidR="0050427C" w:rsidRPr="002A01ED">
        <w:rPr>
          <w:rFonts w:eastAsia="Times New Roman" w:cs="Times New Roman"/>
          <w:spacing w:val="-6"/>
          <w:w w:val="115"/>
        </w:rPr>
        <w:t>/</w:t>
      </w:r>
    </w:hyperlink>
    <w:hyperlink r:id="rId3">
      <w:r w:rsidR="0050427C" w:rsidRPr="002A01ED">
        <w:rPr>
          <w:rFonts w:eastAsia="Times New Roman" w:cs="Times New Roman"/>
          <w:w w:val="109"/>
        </w:rPr>
        <w:t>/www.</w:t>
      </w:r>
      <w:r w:rsidR="001C0241">
        <w:rPr>
          <w:rFonts w:eastAsia="Times New Roman" w:cs="Times New Roman"/>
          <w:w w:val="109"/>
        </w:rPr>
        <w:t>sptc.org</w:t>
      </w:r>
    </w:hyperlink>
  </w:p>
  <w:p w:rsidR="002A01ED" w:rsidRPr="00F06206" w:rsidRDefault="002A01ED" w:rsidP="002A01ED">
    <w:pPr>
      <w:pStyle w:val="NoSpacing"/>
      <w:jc w:val="right"/>
      <w:rPr>
        <w:rFonts w:eastAsia="Times New Roman" w:cs="Times New Roman"/>
        <w:sz w:val="23"/>
        <w:szCs w:val="23"/>
      </w:rPr>
    </w:pPr>
  </w:p>
  <w:p w:rsidR="0050427C" w:rsidRDefault="0050427C" w:rsidP="001C0241">
    <w:pPr>
      <w:tabs>
        <w:tab w:val="right" w:pos="10858"/>
      </w:tabs>
      <w:spacing w:after="0" w:line="276" w:lineRule="exact"/>
      <w:ind w:right="-58"/>
      <w:rPr>
        <w:rFonts w:eastAsia="Arial" w:cs="Arial"/>
        <w:sz w:val="25"/>
        <w:szCs w:val="25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6AD633" wp14:editId="29A84D3A">
              <wp:simplePos x="0" y="0"/>
              <wp:positionH relativeFrom="page">
                <wp:posOffset>2894275</wp:posOffset>
              </wp:positionH>
              <wp:positionV relativeFrom="paragraph">
                <wp:posOffset>6876</wp:posOffset>
              </wp:positionV>
              <wp:extent cx="4473078" cy="45719"/>
              <wp:effectExtent l="0" t="0" r="2286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73078" cy="45719"/>
                        <a:chOff x="2318" y="326"/>
                        <a:chExt cx="9223" cy="2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2318" y="326"/>
                          <a:ext cx="9223" cy="2"/>
                        </a:xfrm>
                        <a:custGeom>
                          <a:avLst/>
                          <a:gdLst>
                            <a:gd name="T0" fmla="+- 0 2318 2318"/>
                            <a:gd name="T1" fmla="*/ T0 w 9223"/>
                            <a:gd name="T2" fmla="+- 0 11542 2318"/>
                            <a:gd name="T3" fmla="*/ T2 w 92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23">
                              <a:moveTo>
                                <a:pt x="0" y="0"/>
                              </a:moveTo>
                              <a:lnTo>
                                <a:pt x="9224" y="0"/>
                              </a:lnTo>
                            </a:path>
                          </a:pathLst>
                        </a:custGeom>
                        <a:noFill/>
                        <a:ln w="27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0775EB" id="Group 1" o:spid="_x0000_s1026" style="position:absolute;margin-left:227.9pt;margin-top:.55pt;width:352.2pt;height:3.6pt;z-index:-251657216;mso-position-horizontal-relative:page" coordorigin="2318,326" coordsize="92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">
              <v:shape id="Freeform 2" o:spid="_x0000_s1027" style="position:absolute;left:2318;top:326;width:9223;height:2;visibility:visible;mso-wrap-style:square;v-text-anchor:top" coordsize="9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n7MMA&#10;AADaAAAADwAAAGRycy9kb3ducmV2LnhtbESPzWrDMBCE74G8g9hAb4lcU0pwo5jUUCjFPTQJyXWR&#10;traJtTKW/NO3rwqFHIeZ+YbZ5bNtxUi9bxwreNwkIIi1Mw1XCs6nt/UWhA/IBlvHpOCHPOT75WKH&#10;mXETf9F4DJWIEPYZKqhD6DIpva7Jot+4jjh63663GKLsK2l6nCLctjJNkmdpseG4UGNHRU36dhys&#10;gqfX4mJGLan8TKqP6xDKczp5pR5W8+EFRKA53MP/7XejIIW/K/EG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En7MMAAADaAAAADwAAAAAAAAAAAAAAAACYAgAAZHJzL2Rv&#10;d25yZXYueG1sUEsFBgAAAAAEAAQA9QAAAIgDAAAAAA==&#10;" path="m,l9224,e" filled="f" strokeweight="2.16pt">
                <v:path arrowok="t" o:connecttype="custom" o:connectlocs="0,0;9224,0" o:connectangles="0,0"/>
              </v:shape>
              <w10:wrap anchorx="page"/>
            </v:group>
          </w:pict>
        </mc:Fallback>
      </mc:AlternateContent>
    </w:r>
  </w:p>
  <w:p w:rsidR="0050427C" w:rsidRPr="00FD1FAB" w:rsidRDefault="0050427C" w:rsidP="00FD1FAB">
    <w:pPr>
      <w:tabs>
        <w:tab w:val="right" w:pos="10858"/>
      </w:tabs>
      <w:spacing w:after="0" w:line="276" w:lineRule="exact"/>
      <w:ind w:left="20" w:right="-58"/>
      <w:rPr>
        <w:rFonts w:eastAsia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8B"/>
    <w:rsid w:val="000058C1"/>
    <w:rsid w:val="0000761B"/>
    <w:rsid w:val="000119B5"/>
    <w:rsid w:val="0002644B"/>
    <w:rsid w:val="00034D17"/>
    <w:rsid w:val="000535C1"/>
    <w:rsid w:val="00060378"/>
    <w:rsid w:val="000646B4"/>
    <w:rsid w:val="00084933"/>
    <w:rsid w:val="000915A9"/>
    <w:rsid w:val="000B1E17"/>
    <w:rsid w:val="000B7AA2"/>
    <w:rsid w:val="000C0592"/>
    <w:rsid w:val="000C0E3C"/>
    <w:rsid w:val="000D3301"/>
    <w:rsid w:val="000F3E5C"/>
    <w:rsid w:val="000F664F"/>
    <w:rsid w:val="0015742F"/>
    <w:rsid w:val="00160196"/>
    <w:rsid w:val="00171A7C"/>
    <w:rsid w:val="00197028"/>
    <w:rsid w:val="001B4383"/>
    <w:rsid w:val="001C0241"/>
    <w:rsid w:val="00254BB3"/>
    <w:rsid w:val="002634C9"/>
    <w:rsid w:val="00265E6D"/>
    <w:rsid w:val="00285A53"/>
    <w:rsid w:val="002A01ED"/>
    <w:rsid w:val="002E01BA"/>
    <w:rsid w:val="002F0920"/>
    <w:rsid w:val="002F46F8"/>
    <w:rsid w:val="003355DA"/>
    <w:rsid w:val="00357BC3"/>
    <w:rsid w:val="00395A4B"/>
    <w:rsid w:val="003A0D34"/>
    <w:rsid w:val="003A7A01"/>
    <w:rsid w:val="003B1F28"/>
    <w:rsid w:val="003C3AFB"/>
    <w:rsid w:val="003F2BDC"/>
    <w:rsid w:val="004109C9"/>
    <w:rsid w:val="00422C53"/>
    <w:rsid w:val="00422D36"/>
    <w:rsid w:val="00430898"/>
    <w:rsid w:val="00440F94"/>
    <w:rsid w:val="00466052"/>
    <w:rsid w:val="00466B70"/>
    <w:rsid w:val="00491B19"/>
    <w:rsid w:val="004B085D"/>
    <w:rsid w:val="004B53B0"/>
    <w:rsid w:val="004B73B6"/>
    <w:rsid w:val="004C7BF8"/>
    <w:rsid w:val="004D2700"/>
    <w:rsid w:val="004D2928"/>
    <w:rsid w:val="004D7FCE"/>
    <w:rsid w:val="004F29E1"/>
    <w:rsid w:val="0050427C"/>
    <w:rsid w:val="0051566C"/>
    <w:rsid w:val="0052006B"/>
    <w:rsid w:val="00526B2F"/>
    <w:rsid w:val="005731E0"/>
    <w:rsid w:val="00583CC7"/>
    <w:rsid w:val="00591014"/>
    <w:rsid w:val="005A120B"/>
    <w:rsid w:val="005A16A1"/>
    <w:rsid w:val="005C7B0F"/>
    <w:rsid w:val="005D5100"/>
    <w:rsid w:val="0060505D"/>
    <w:rsid w:val="00620F5B"/>
    <w:rsid w:val="006250DF"/>
    <w:rsid w:val="00640B94"/>
    <w:rsid w:val="00666B15"/>
    <w:rsid w:val="00676526"/>
    <w:rsid w:val="0069396C"/>
    <w:rsid w:val="00694F3D"/>
    <w:rsid w:val="006C3B2D"/>
    <w:rsid w:val="006E3AC7"/>
    <w:rsid w:val="006F4C46"/>
    <w:rsid w:val="006F66D0"/>
    <w:rsid w:val="007308BE"/>
    <w:rsid w:val="007837B2"/>
    <w:rsid w:val="007B003D"/>
    <w:rsid w:val="007B7CC7"/>
    <w:rsid w:val="007F007C"/>
    <w:rsid w:val="00816FC6"/>
    <w:rsid w:val="00850B69"/>
    <w:rsid w:val="008635D7"/>
    <w:rsid w:val="008664DC"/>
    <w:rsid w:val="00867506"/>
    <w:rsid w:val="0087013F"/>
    <w:rsid w:val="00881669"/>
    <w:rsid w:val="008B0C32"/>
    <w:rsid w:val="008B20B4"/>
    <w:rsid w:val="008D662C"/>
    <w:rsid w:val="008E1ABF"/>
    <w:rsid w:val="008E5A3F"/>
    <w:rsid w:val="008E5C75"/>
    <w:rsid w:val="009704EB"/>
    <w:rsid w:val="00986341"/>
    <w:rsid w:val="00996A96"/>
    <w:rsid w:val="009B00C3"/>
    <w:rsid w:val="009D1A03"/>
    <w:rsid w:val="009D30FF"/>
    <w:rsid w:val="00A0221C"/>
    <w:rsid w:val="00A03DBC"/>
    <w:rsid w:val="00A0762E"/>
    <w:rsid w:val="00A21E21"/>
    <w:rsid w:val="00A25F26"/>
    <w:rsid w:val="00A4022A"/>
    <w:rsid w:val="00A442D1"/>
    <w:rsid w:val="00A753CE"/>
    <w:rsid w:val="00A81F75"/>
    <w:rsid w:val="00A8475E"/>
    <w:rsid w:val="00A85D9B"/>
    <w:rsid w:val="00A934AE"/>
    <w:rsid w:val="00AD1CA8"/>
    <w:rsid w:val="00AF2CFE"/>
    <w:rsid w:val="00B01B8B"/>
    <w:rsid w:val="00B04058"/>
    <w:rsid w:val="00B17047"/>
    <w:rsid w:val="00B32B50"/>
    <w:rsid w:val="00B36113"/>
    <w:rsid w:val="00B61097"/>
    <w:rsid w:val="00B706BA"/>
    <w:rsid w:val="00B877DA"/>
    <w:rsid w:val="00BA0B93"/>
    <w:rsid w:val="00BB69F6"/>
    <w:rsid w:val="00C24794"/>
    <w:rsid w:val="00C319FE"/>
    <w:rsid w:val="00C46B88"/>
    <w:rsid w:val="00C65488"/>
    <w:rsid w:val="00C94FB1"/>
    <w:rsid w:val="00CA6FFA"/>
    <w:rsid w:val="00CB7BE4"/>
    <w:rsid w:val="00CC114D"/>
    <w:rsid w:val="00CD10E0"/>
    <w:rsid w:val="00CD5185"/>
    <w:rsid w:val="00CE4309"/>
    <w:rsid w:val="00D4613A"/>
    <w:rsid w:val="00D71ACE"/>
    <w:rsid w:val="00DA372A"/>
    <w:rsid w:val="00DA6005"/>
    <w:rsid w:val="00DB62B7"/>
    <w:rsid w:val="00DE3740"/>
    <w:rsid w:val="00DF39F5"/>
    <w:rsid w:val="00E01567"/>
    <w:rsid w:val="00E17018"/>
    <w:rsid w:val="00E57F67"/>
    <w:rsid w:val="00E6176B"/>
    <w:rsid w:val="00EA1B0C"/>
    <w:rsid w:val="00ED5FB1"/>
    <w:rsid w:val="00F334BA"/>
    <w:rsid w:val="00F36369"/>
    <w:rsid w:val="00F369F9"/>
    <w:rsid w:val="00F63C59"/>
    <w:rsid w:val="00F662DB"/>
    <w:rsid w:val="00F82E3F"/>
    <w:rsid w:val="00F97C3D"/>
    <w:rsid w:val="00FD1FAB"/>
    <w:rsid w:val="00FD5C9E"/>
    <w:rsid w:val="00F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617A2C-28D1-4F4B-A8FE-779D1836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26"/>
    <w:rPr>
      <w:rFonts w:ascii="Arial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06B"/>
  </w:style>
  <w:style w:type="paragraph" w:styleId="Footer">
    <w:name w:val="footer"/>
    <w:basedOn w:val="Normal"/>
    <w:link w:val="FooterChar"/>
    <w:uiPriority w:val="99"/>
    <w:unhideWhenUsed/>
    <w:rsid w:val="00520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06B"/>
  </w:style>
  <w:style w:type="character" w:styleId="PlaceholderText">
    <w:name w:val="Placeholder Text"/>
    <w:basedOn w:val="DefaultParagraphFont"/>
    <w:uiPriority w:val="99"/>
    <w:semiHidden/>
    <w:rsid w:val="0002644B"/>
    <w:rPr>
      <w:color w:val="808080"/>
    </w:rPr>
  </w:style>
  <w:style w:type="table" w:styleId="TableGrid">
    <w:name w:val="Table Grid"/>
    <w:basedOn w:val="TableNormal"/>
    <w:uiPriority w:val="59"/>
    <w:rsid w:val="00ED5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01ED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kladot.state.ok.us/" TargetMode="External"/><Relationship Id="rId2" Type="http://schemas.openxmlformats.org/officeDocument/2006/relationships/hyperlink" Target="http://www.okladot.state.ok.us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i\AppData\Local\Temp\rad_spr_form_research-project-progress-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4E6F405A214885BC1BE18A720A0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03486-E39C-42D5-B17B-6BB5ACFA426E}"/>
      </w:docPartPr>
      <w:docPartBody>
        <w:p w:rsidR="007C4DE0" w:rsidRDefault="00BB6B61" w:rsidP="00BB6B61">
          <w:pPr>
            <w:pStyle w:val="854E6F405A214885BC1BE18A720A032A3"/>
          </w:pPr>
          <w:r w:rsidRPr="006F66D0">
            <w:rPr>
              <w:rStyle w:val="PlaceholderText"/>
            </w:rPr>
            <w:t>Click here to enter text.</w:t>
          </w:r>
          <w:r w:rsidRPr="006F66D0">
            <w:rPr>
              <w:rFonts w:cs="Arial"/>
            </w:rPr>
            <w:t xml:space="preserve"> </w:t>
          </w:r>
        </w:p>
      </w:docPartBody>
    </w:docPart>
    <w:docPart>
      <w:docPartPr>
        <w:name w:val="FA710E29B29040C8856839DEF86BA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BFC1A-C306-4695-8ADF-15FAEAA63751}"/>
      </w:docPartPr>
      <w:docPartBody>
        <w:p w:rsidR="007C4DE0" w:rsidRDefault="00BB6B61" w:rsidP="00BB6B61">
          <w:pPr>
            <w:pStyle w:val="FA710E29B29040C8856839DEF86BADCA3"/>
          </w:pPr>
          <w:r w:rsidRPr="006F66D0">
            <w:rPr>
              <w:rStyle w:val="PlaceholderText"/>
            </w:rPr>
            <w:t>Click here to enter text.</w:t>
          </w:r>
        </w:p>
      </w:docPartBody>
    </w:docPart>
    <w:docPart>
      <w:docPartPr>
        <w:name w:val="976442271EDE473DB33780D4271F4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0C482-3FE4-4522-9040-7B9ECFD0EAA2}"/>
      </w:docPartPr>
      <w:docPartBody>
        <w:p w:rsidR="007C4DE0" w:rsidRDefault="00BB6B61" w:rsidP="00BB6B61">
          <w:pPr>
            <w:pStyle w:val="976442271EDE473DB33780D4271F4AA93"/>
          </w:pPr>
          <w:r w:rsidRPr="006F66D0">
            <w:rPr>
              <w:rStyle w:val="PlaceholderText"/>
            </w:rPr>
            <w:t>Click here to enter text.</w:t>
          </w:r>
        </w:p>
      </w:docPartBody>
    </w:docPart>
    <w:docPart>
      <w:docPartPr>
        <w:name w:val="6E77D7509D664EEE9F9A4ACB13B00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BAF91-43CC-4751-9610-0F0F5BA8E42B}"/>
      </w:docPartPr>
      <w:docPartBody>
        <w:p w:rsidR="007C4DE0" w:rsidRDefault="00BB6B61" w:rsidP="00BB6B61">
          <w:pPr>
            <w:pStyle w:val="6E77D7509D664EEE9F9A4ACB13B00A9E3"/>
          </w:pPr>
          <w:r w:rsidRPr="002634C9">
            <w:rPr>
              <w:rFonts w:cs="Arial"/>
            </w:rPr>
            <w:t>Click here to enter a date.</w:t>
          </w:r>
        </w:p>
      </w:docPartBody>
    </w:docPart>
    <w:docPart>
      <w:docPartPr>
        <w:name w:val="11D35C6452AE4FD18BD0F871B6027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244BD-AADF-41B3-864D-DE525921813B}"/>
      </w:docPartPr>
      <w:docPartBody>
        <w:p w:rsidR="007C4DE0" w:rsidRDefault="00BB6B61" w:rsidP="00BB6B61">
          <w:pPr>
            <w:pStyle w:val="11D35C6452AE4FD18BD0F871B60273A83"/>
          </w:pPr>
          <w:r w:rsidRPr="002634C9">
            <w:rPr>
              <w:rFonts w:cs="Arial"/>
            </w:rPr>
            <w:t>Click here to enter a date.</w:t>
          </w:r>
        </w:p>
      </w:docPartBody>
    </w:docPart>
    <w:docPart>
      <w:docPartPr>
        <w:name w:val="63EE42661AC5414F8C37D675ED370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7FA31-3D55-4A82-9EB0-F51A46276F14}"/>
      </w:docPartPr>
      <w:docPartBody>
        <w:p w:rsidR="007C4DE0" w:rsidRDefault="00BB6B61" w:rsidP="00BB6B61">
          <w:pPr>
            <w:pStyle w:val="63EE42661AC5414F8C37D675ED3704193"/>
          </w:pPr>
          <w:r w:rsidRPr="00DB62B7">
            <w:rPr>
              <w:rStyle w:val="PlaceholderText"/>
            </w:rPr>
            <w:t>Click here to enter text.</w:t>
          </w:r>
        </w:p>
      </w:docPartBody>
    </w:docPart>
    <w:docPart>
      <w:docPartPr>
        <w:name w:val="9BC49EB428D0410BAC5A4698D5120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4D75C-C665-4C09-BB18-AB429CF4AB3E}"/>
      </w:docPartPr>
      <w:docPartBody>
        <w:p w:rsidR="007C4DE0" w:rsidRDefault="00BB6B61" w:rsidP="00BB6B61">
          <w:pPr>
            <w:pStyle w:val="9BC49EB428D0410BAC5A4698D51209103"/>
          </w:pPr>
          <w:r w:rsidRPr="00DB62B7">
            <w:rPr>
              <w:rStyle w:val="PlaceholderText"/>
            </w:rPr>
            <w:t>Click here to enter text.</w:t>
          </w:r>
        </w:p>
      </w:docPartBody>
    </w:docPart>
    <w:docPart>
      <w:docPartPr>
        <w:name w:val="FBC5236EF8414C52BEA622CB646FD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CE6DD-D945-4B78-8656-427D5CEFAF6E}"/>
      </w:docPartPr>
      <w:docPartBody>
        <w:p w:rsidR="007C4DE0" w:rsidRDefault="00BB6B61" w:rsidP="00BB6B61">
          <w:pPr>
            <w:pStyle w:val="FBC5236EF8414C52BEA622CB646FD80C3"/>
          </w:pPr>
          <w:r w:rsidRPr="00DB62B7">
            <w:rPr>
              <w:rStyle w:val="PlaceholderText"/>
            </w:rPr>
            <w:t>Click here to enter text.</w:t>
          </w:r>
        </w:p>
      </w:docPartBody>
    </w:docPart>
    <w:docPart>
      <w:docPartPr>
        <w:name w:val="488B08BEF4C442568BB479630215C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AA68B-9D45-4703-9C82-6E95C3D22B1B}"/>
      </w:docPartPr>
      <w:docPartBody>
        <w:p w:rsidR="007C4DE0" w:rsidRDefault="00BB6B61" w:rsidP="00BB6B61">
          <w:pPr>
            <w:pStyle w:val="488B08BEF4C442568BB479630215C1ED3"/>
          </w:pPr>
          <w:r w:rsidRPr="00DB62B7">
            <w:rPr>
              <w:rStyle w:val="PlaceholderText"/>
            </w:rPr>
            <w:t>Click here to enter text.</w:t>
          </w:r>
        </w:p>
      </w:docPartBody>
    </w:docPart>
    <w:docPart>
      <w:docPartPr>
        <w:name w:val="98E3C5ABA5004350A40DA80A605CC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F7981-A0EE-4A00-A61D-4562D3A8F357}"/>
      </w:docPartPr>
      <w:docPartBody>
        <w:p w:rsidR="007C4DE0" w:rsidRDefault="00BB6B61" w:rsidP="00BB6B61">
          <w:pPr>
            <w:pStyle w:val="98E3C5ABA5004350A40DA80A605CC3F13"/>
          </w:pPr>
          <w:r w:rsidRPr="00C24794">
            <w:rPr>
              <w:rStyle w:val="PlaceholderText"/>
            </w:rPr>
            <w:t>Click here to enter text.</w:t>
          </w:r>
        </w:p>
      </w:docPartBody>
    </w:docPart>
    <w:docPart>
      <w:docPartPr>
        <w:name w:val="AC2DA6E2AA04477EADB8A7A9EC7FC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0B0DE-73CA-4A25-A98E-2CAC6EB03988}"/>
      </w:docPartPr>
      <w:docPartBody>
        <w:p w:rsidR="002D5FB7" w:rsidRDefault="003C2355" w:rsidP="003C2355">
          <w:pPr>
            <w:pStyle w:val="AC2DA6E2AA04477EADB8A7A9EC7FCD90"/>
          </w:pPr>
          <w:r w:rsidRPr="00DB62B7">
            <w:rPr>
              <w:rStyle w:val="PlaceholderText"/>
            </w:rPr>
            <w:t>Click here to enter text.</w:t>
          </w:r>
        </w:p>
      </w:docPartBody>
    </w:docPart>
    <w:docPart>
      <w:docPartPr>
        <w:name w:val="1D06D6A37D844D2B9FBAA2FB688EC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9F46E-0758-4326-A092-2E374E8C1B78}"/>
      </w:docPartPr>
      <w:docPartBody>
        <w:p w:rsidR="002D5FB7" w:rsidRDefault="003C2355" w:rsidP="003C2355">
          <w:pPr>
            <w:pStyle w:val="1D06D6A37D844D2B9FBAA2FB688EC79D"/>
          </w:pPr>
          <w:r w:rsidRPr="00DB62B7">
            <w:rPr>
              <w:rStyle w:val="PlaceholderText"/>
            </w:rPr>
            <w:t>Click here to enter text.</w:t>
          </w:r>
        </w:p>
      </w:docPartBody>
    </w:docPart>
    <w:docPart>
      <w:docPartPr>
        <w:name w:val="39A29C10C551486D903A6CBA8D52D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7E22A-3046-4D71-9944-63E48CDD71C7}"/>
      </w:docPartPr>
      <w:docPartBody>
        <w:p w:rsidR="002D5FB7" w:rsidRDefault="003C2355" w:rsidP="003C2355">
          <w:pPr>
            <w:pStyle w:val="39A29C10C551486D903A6CBA8D52D447"/>
          </w:pPr>
          <w:r w:rsidRPr="00DB62B7">
            <w:rPr>
              <w:rStyle w:val="PlaceholderText"/>
            </w:rPr>
            <w:t>Click here to enter text.</w:t>
          </w:r>
        </w:p>
      </w:docPartBody>
    </w:docPart>
    <w:docPart>
      <w:docPartPr>
        <w:name w:val="FAEAD71C87C041D89C9A939B5FBD8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27DB5-00DD-4BA7-B3E6-193F6F7EC4C9}"/>
      </w:docPartPr>
      <w:docPartBody>
        <w:p w:rsidR="00945DCD" w:rsidRDefault="0020708D" w:rsidP="0020708D">
          <w:pPr>
            <w:pStyle w:val="FAEAD71C87C041D89C9A939B5FBD880D"/>
          </w:pPr>
          <w:r w:rsidRPr="00DB62B7">
            <w:rPr>
              <w:rStyle w:val="PlaceholderText"/>
            </w:rPr>
            <w:t>Click here to enter text.</w:t>
          </w:r>
        </w:p>
      </w:docPartBody>
    </w:docPart>
    <w:docPart>
      <w:docPartPr>
        <w:name w:val="778066AC30604D629E260AB180EC2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900E8-BDBC-4ACE-8A3C-376BAB6CDBBC}"/>
      </w:docPartPr>
      <w:docPartBody>
        <w:p w:rsidR="006D42E4" w:rsidRDefault="002B0C36" w:rsidP="002B0C36">
          <w:pPr>
            <w:pStyle w:val="778066AC30604D629E260AB180EC2CB2"/>
          </w:pPr>
          <w:r w:rsidRPr="00C24794">
            <w:rPr>
              <w:rStyle w:val="PlaceholderText"/>
            </w:rPr>
            <w:t>Click here to enter text.</w:t>
          </w:r>
        </w:p>
      </w:docPartBody>
    </w:docPart>
    <w:docPart>
      <w:docPartPr>
        <w:name w:val="C209A0816617468BA801223F846D0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607EF-4241-44B5-874C-5102F3D8E3FC}"/>
      </w:docPartPr>
      <w:docPartBody>
        <w:p w:rsidR="00000000" w:rsidRDefault="00A41A32" w:rsidP="00A41A32">
          <w:pPr>
            <w:pStyle w:val="C209A0816617468BA801223F846D0A29"/>
          </w:pPr>
          <w:r w:rsidRPr="00DB62B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61"/>
    <w:rsid w:val="0020708D"/>
    <w:rsid w:val="0029327C"/>
    <w:rsid w:val="002B0C36"/>
    <w:rsid w:val="002C0315"/>
    <w:rsid w:val="002D1D0F"/>
    <w:rsid w:val="002D5FB7"/>
    <w:rsid w:val="00306E2A"/>
    <w:rsid w:val="0038495E"/>
    <w:rsid w:val="003C2355"/>
    <w:rsid w:val="004E093E"/>
    <w:rsid w:val="0050795C"/>
    <w:rsid w:val="005D1BDF"/>
    <w:rsid w:val="00644D89"/>
    <w:rsid w:val="006D42E4"/>
    <w:rsid w:val="00735B39"/>
    <w:rsid w:val="007C4DE0"/>
    <w:rsid w:val="007C7271"/>
    <w:rsid w:val="00800839"/>
    <w:rsid w:val="00865D1B"/>
    <w:rsid w:val="0094238B"/>
    <w:rsid w:val="00945DCD"/>
    <w:rsid w:val="0098095E"/>
    <w:rsid w:val="00A41A32"/>
    <w:rsid w:val="00BB6B61"/>
    <w:rsid w:val="00C70A7B"/>
    <w:rsid w:val="00D72852"/>
    <w:rsid w:val="00F77662"/>
    <w:rsid w:val="00F9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32"/>
    <w:rPr>
      <w:color w:val="808080"/>
    </w:rPr>
  </w:style>
  <w:style w:type="paragraph" w:customStyle="1" w:styleId="854E6F405A214885BC1BE18A720A032A">
    <w:name w:val="854E6F405A214885BC1BE18A720A032A"/>
  </w:style>
  <w:style w:type="paragraph" w:customStyle="1" w:styleId="FA710E29B29040C8856839DEF86BADCA">
    <w:name w:val="FA710E29B29040C8856839DEF86BADCA"/>
  </w:style>
  <w:style w:type="paragraph" w:customStyle="1" w:styleId="976442271EDE473DB33780D4271F4AA9">
    <w:name w:val="976442271EDE473DB33780D4271F4AA9"/>
  </w:style>
  <w:style w:type="paragraph" w:customStyle="1" w:styleId="6E77D7509D664EEE9F9A4ACB13B00A9E">
    <w:name w:val="6E77D7509D664EEE9F9A4ACB13B00A9E"/>
  </w:style>
  <w:style w:type="paragraph" w:customStyle="1" w:styleId="11D35C6452AE4FD18BD0F871B60273A8">
    <w:name w:val="11D35C6452AE4FD18BD0F871B60273A8"/>
  </w:style>
  <w:style w:type="paragraph" w:customStyle="1" w:styleId="002B2D067D0E439ABF56F21EC3BACB15">
    <w:name w:val="002B2D067D0E439ABF56F21EC3BACB15"/>
  </w:style>
  <w:style w:type="paragraph" w:customStyle="1" w:styleId="63EE42661AC5414F8C37D675ED370419">
    <w:name w:val="63EE42661AC5414F8C37D675ED370419"/>
  </w:style>
  <w:style w:type="paragraph" w:customStyle="1" w:styleId="9BC49EB428D0410BAC5A4698D5120910">
    <w:name w:val="9BC49EB428D0410BAC5A4698D5120910"/>
  </w:style>
  <w:style w:type="paragraph" w:customStyle="1" w:styleId="FBC5236EF8414C52BEA622CB646FD80C">
    <w:name w:val="FBC5236EF8414C52BEA622CB646FD80C"/>
  </w:style>
  <w:style w:type="paragraph" w:customStyle="1" w:styleId="488B08BEF4C442568BB479630215C1ED">
    <w:name w:val="488B08BEF4C442568BB479630215C1ED"/>
  </w:style>
  <w:style w:type="paragraph" w:customStyle="1" w:styleId="98E3C5ABA5004350A40DA80A605CC3F1">
    <w:name w:val="98E3C5ABA5004350A40DA80A605CC3F1"/>
  </w:style>
  <w:style w:type="paragraph" w:customStyle="1" w:styleId="854E6F405A214885BC1BE18A720A032A1">
    <w:name w:val="854E6F405A214885BC1BE18A720A032A1"/>
    <w:rsid w:val="00BB6B61"/>
    <w:rPr>
      <w:rFonts w:ascii="Arial" w:eastAsiaTheme="minorHAnsi" w:hAnsi="Arial"/>
    </w:rPr>
  </w:style>
  <w:style w:type="paragraph" w:customStyle="1" w:styleId="FA710E29B29040C8856839DEF86BADCA1">
    <w:name w:val="FA710E29B29040C8856839DEF86BADCA1"/>
    <w:rsid w:val="00BB6B61"/>
    <w:rPr>
      <w:rFonts w:ascii="Arial" w:eastAsiaTheme="minorHAnsi" w:hAnsi="Arial"/>
    </w:rPr>
  </w:style>
  <w:style w:type="paragraph" w:customStyle="1" w:styleId="976442271EDE473DB33780D4271F4AA91">
    <w:name w:val="976442271EDE473DB33780D4271F4AA91"/>
    <w:rsid w:val="00BB6B61"/>
    <w:rPr>
      <w:rFonts w:ascii="Arial" w:eastAsiaTheme="minorHAnsi" w:hAnsi="Arial"/>
    </w:rPr>
  </w:style>
  <w:style w:type="paragraph" w:customStyle="1" w:styleId="6E77D7509D664EEE9F9A4ACB13B00A9E1">
    <w:name w:val="6E77D7509D664EEE9F9A4ACB13B00A9E1"/>
    <w:rsid w:val="00BB6B61"/>
    <w:rPr>
      <w:rFonts w:ascii="Arial" w:eastAsiaTheme="minorHAnsi" w:hAnsi="Arial"/>
    </w:rPr>
  </w:style>
  <w:style w:type="paragraph" w:customStyle="1" w:styleId="11D35C6452AE4FD18BD0F871B60273A81">
    <w:name w:val="11D35C6452AE4FD18BD0F871B60273A81"/>
    <w:rsid w:val="00BB6B61"/>
    <w:rPr>
      <w:rFonts w:ascii="Arial" w:eastAsiaTheme="minorHAnsi" w:hAnsi="Arial"/>
    </w:rPr>
  </w:style>
  <w:style w:type="paragraph" w:customStyle="1" w:styleId="002B2D067D0E439ABF56F21EC3BACB151">
    <w:name w:val="002B2D067D0E439ABF56F21EC3BACB151"/>
    <w:rsid w:val="00BB6B61"/>
    <w:rPr>
      <w:rFonts w:ascii="Arial" w:eastAsiaTheme="minorHAnsi" w:hAnsi="Arial"/>
    </w:rPr>
  </w:style>
  <w:style w:type="paragraph" w:customStyle="1" w:styleId="63EE42661AC5414F8C37D675ED3704191">
    <w:name w:val="63EE42661AC5414F8C37D675ED3704191"/>
    <w:rsid w:val="00BB6B61"/>
    <w:rPr>
      <w:rFonts w:ascii="Arial" w:eastAsiaTheme="minorHAnsi" w:hAnsi="Arial"/>
    </w:rPr>
  </w:style>
  <w:style w:type="paragraph" w:customStyle="1" w:styleId="9BC49EB428D0410BAC5A4698D51209101">
    <w:name w:val="9BC49EB428D0410BAC5A4698D51209101"/>
    <w:rsid w:val="00BB6B61"/>
    <w:rPr>
      <w:rFonts w:ascii="Arial" w:eastAsiaTheme="minorHAnsi" w:hAnsi="Arial"/>
    </w:rPr>
  </w:style>
  <w:style w:type="paragraph" w:customStyle="1" w:styleId="FBC5236EF8414C52BEA622CB646FD80C1">
    <w:name w:val="FBC5236EF8414C52BEA622CB646FD80C1"/>
    <w:rsid w:val="00BB6B61"/>
    <w:rPr>
      <w:rFonts w:ascii="Arial" w:eastAsiaTheme="minorHAnsi" w:hAnsi="Arial"/>
    </w:rPr>
  </w:style>
  <w:style w:type="paragraph" w:customStyle="1" w:styleId="488B08BEF4C442568BB479630215C1ED1">
    <w:name w:val="488B08BEF4C442568BB479630215C1ED1"/>
    <w:rsid w:val="00BB6B61"/>
    <w:rPr>
      <w:rFonts w:ascii="Arial" w:eastAsiaTheme="minorHAnsi" w:hAnsi="Arial"/>
    </w:rPr>
  </w:style>
  <w:style w:type="paragraph" w:customStyle="1" w:styleId="98E3C5ABA5004350A40DA80A605CC3F11">
    <w:name w:val="98E3C5ABA5004350A40DA80A605CC3F11"/>
    <w:rsid w:val="00BB6B61"/>
    <w:rPr>
      <w:rFonts w:ascii="Arial" w:eastAsiaTheme="minorHAnsi" w:hAnsi="Arial"/>
    </w:rPr>
  </w:style>
  <w:style w:type="paragraph" w:customStyle="1" w:styleId="854E6F405A214885BC1BE18A720A032A2">
    <w:name w:val="854E6F405A214885BC1BE18A720A032A2"/>
    <w:rsid w:val="00BB6B61"/>
    <w:rPr>
      <w:rFonts w:ascii="Arial" w:eastAsiaTheme="minorHAnsi" w:hAnsi="Arial"/>
    </w:rPr>
  </w:style>
  <w:style w:type="paragraph" w:customStyle="1" w:styleId="FA710E29B29040C8856839DEF86BADCA2">
    <w:name w:val="FA710E29B29040C8856839DEF86BADCA2"/>
    <w:rsid w:val="00BB6B61"/>
    <w:rPr>
      <w:rFonts w:ascii="Arial" w:eastAsiaTheme="minorHAnsi" w:hAnsi="Arial"/>
    </w:rPr>
  </w:style>
  <w:style w:type="paragraph" w:customStyle="1" w:styleId="976442271EDE473DB33780D4271F4AA92">
    <w:name w:val="976442271EDE473DB33780D4271F4AA92"/>
    <w:rsid w:val="00BB6B61"/>
    <w:rPr>
      <w:rFonts w:ascii="Arial" w:eastAsiaTheme="minorHAnsi" w:hAnsi="Arial"/>
    </w:rPr>
  </w:style>
  <w:style w:type="paragraph" w:customStyle="1" w:styleId="6E77D7509D664EEE9F9A4ACB13B00A9E2">
    <w:name w:val="6E77D7509D664EEE9F9A4ACB13B00A9E2"/>
    <w:rsid w:val="00BB6B61"/>
    <w:rPr>
      <w:rFonts w:ascii="Arial" w:eastAsiaTheme="minorHAnsi" w:hAnsi="Arial"/>
    </w:rPr>
  </w:style>
  <w:style w:type="paragraph" w:customStyle="1" w:styleId="11D35C6452AE4FD18BD0F871B60273A82">
    <w:name w:val="11D35C6452AE4FD18BD0F871B60273A82"/>
    <w:rsid w:val="00BB6B61"/>
    <w:rPr>
      <w:rFonts w:ascii="Arial" w:eastAsiaTheme="minorHAnsi" w:hAnsi="Arial"/>
    </w:rPr>
  </w:style>
  <w:style w:type="paragraph" w:customStyle="1" w:styleId="002B2D067D0E439ABF56F21EC3BACB152">
    <w:name w:val="002B2D067D0E439ABF56F21EC3BACB152"/>
    <w:rsid w:val="00BB6B61"/>
    <w:rPr>
      <w:rFonts w:ascii="Arial" w:eastAsiaTheme="minorHAnsi" w:hAnsi="Arial"/>
    </w:rPr>
  </w:style>
  <w:style w:type="paragraph" w:customStyle="1" w:styleId="63EE42661AC5414F8C37D675ED3704192">
    <w:name w:val="63EE42661AC5414F8C37D675ED3704192"/>
    <w:rsid w:val="00BB6B61"/>
    <w:rPr>
      <w:rFonts w:ascii="Arial" w:eastAsiaTheme="minorHAnsi" w:hAnsi="Arial"/>
    </w:rPr>
  </w:style>
  <w:style w:type="paragraph" w:customStyle="1" w:styleId="9BC49EB428D0410BAC5A4698D51209102">
    <w:name w:val="9BC49EB428D0410BAC5A4698D51209102"/>
    <w:rsid w:val="00BB6B61"/>
    <w:rPr>
      <w:rFonts w:ascii="Arial" w:eastAsiaTheme="minorHAnsi" w:hAnsi="Arial"/>
    </w:rPr>
  </w:style>
  <w:style w:type="paragraph" w:customStyle="1" w:styleId="FBC5236EF8414C52BEA622CB646FD80C2">
    <w:name w:val="FBC5236EF8414C52BEA622CB646FD80C2"/>
    <w:rsid w:val="00BB6B61"/>
    <w:rPr>
      <w:rFonts w:ascii="Arial" w:eastAsiaTheme="minorHAnsi" w:hAnsi="Arial"/>
    </w:rPr>
  </w:style>
  <w:style w:type="paragraph" w:customStyle="1" w:styleId="488B08BEF4C442568BB479630215C1ED2">
    <w:name w:val="488B08BEF4C442568BB479630215C1ED2"/>
    <w:rsid w:val="00BB6B61"/>
    <w:rPr>
      <w:rFonts w:ascii="Arial" w:eastAsiaTheme="minorHAnsi" w:hAnsi="Arial"/>
    </w:rPr>
  </w:style>
  <w:style w:type="paragraph" w:customStyle="1" w:styleId="98E3C5ABA5004350A40DA80A605CC3F12">
    <w:name w:val="98E3C5ABA5004350A40DA80A605CC3F12"/>
    <w:rsid w:val="00BB6B61"/>
    <w:rPr>
      <w:rFonts w:ascii="Arial" w:eastAsiaTheme="minorHAnsi" w:hAnsi="Arial"/>
    </w:rPr>
  </w:style>
  <w:style w:type="paragraph" w:customStyle="1" w:styleId="854E6F405A214885BC1BE18A720A032A3">
    <w:name w:val="854E6F405A214885BC1BE18A720A032A3"/>
    <w:rsid w:val="00BB6B61"/>
    <w:rPr>
      <w:rFonts w:ascii="Arial" w:eastAsiaTheme="minorHAnsi" w:hAnsi="Arial"/>
    </w:rPr>
  </w:style>
  <w:style w:type="paragraph" w:customStyle="1" w:styleId="FA710E29B29040C8856839DEF86BADCA3">
    <w:name w:val="FA710E29B29040C8856839DEF86BADCA3"/>
    <w:rsid w:val="00BB6B61"/>
    <w:rPr>
      <w:rFonts w:ascii="Arial" w:eastAsiaTheme="minorHAnsi" w:hAnsi="Arial"/>
    </w:rPr>
  </w:style>
  <w:style w:type="paragraph" w:customStyle="1" w:styleId="976442271EDE473DB33780D4271F4AA93">
    <w:name w:val="976442271EDE473DB33780D4271F4AA93"/>
    <w:rsid w:val="00BB6B61"/>
    <w:rPr>
      <w:rFonts w:ascii="Arial" w:eastAsiaTheme="minorHAnsi" w:hAnsi="Arial"/>
    </w:rPr>
  </w:style>
  <w:style w:type="paragraph" w:customStyle="1" w:styleId="6E77D7509D664EEE9F9A4ACB13B00A9E3">
    <w:name w:val="6E77D7509D664EEE9F9A4ACB13B00A9E3"/>
    <w:rsid w:val="00BB6B61"/>
    <w:rPr>
      <w:rFonts w:ascii="Arial" w:eastAsiaTheme="minorHAnsi" w:hAnsi="Arial"/>
    </w:rPr>
  </w:style>
  <w:style w:type="paragraph" w:customStyle="1" w:styleId="11D35C6452AE4FD18BD0F871B60273A83">
    <w:name w:val="11D35C6452AE4FD18BD0F871B60273A83"/>
    <w:rsid w:val="00BB6B61"/>
    <w:rPr>
      <w:rFonts w:ascii="Arial" w:eastAsiaTheme="minorHAnsi" w:hAnsi="Arial"/>
    </w:rPr>
  </w:style>
  <w:style w:type="paragraph" w:customStyle="1" w:styleId="002B2D067D0E439ABF56F21EC3BACB153">
    <w:name w:val="002B2D067D0E439ABF56F21EC3BACB153"/>
    <w:rsid w:val="00BB6B61"/>
    <w:rPr>
      <w:rFonts w:ascii="Arial" w:eastAsiaTheme="minorHAnsi" w:hAnsi="Arial"/>
    </w:rPr>
  </w:style>
  <w:style w:type="paragraph" w:customStyle="1" w:styleId="63EE42661AC5414F8C37D675ED3704193">
    <w:name w:val="63EE42661AC5414F8C37D675ED3704193"/>
    <w:rsid w:val="00BB6B61"/>
    <w:rPr>
      <w:rFonts w:ascii="Arial" w:eastAsiaTheme="minorHAnsi" w:hAnsi="Arial"/>
    </w:rPr>
  </w:style>
  <w:style w:type="paragraph" w:customStyle="1" w:styleId="9BC49EB428D0410BAC5A4698D51209103">
    <w:name w:val="9BC49EB428D0410BAC5A4698D51209103"/>
    <w:rsid w:val="00BB6B61"/>
    <w:rPr>
      <w:rFonts w:ascii="Arial" w:eastAsiaTheme="minorHAnsi" w:hAnsi="Arial"/>
    </w:rPr>
  </w:style>
  <w:style w:type="paragraph" w:customStyle="1" w:styleId="FBC5236EF8414C52BEA622CB646FD80C3">
    <w:name w:val="FBC5236EF8414C52BEA622CB646FD80C3"/>
    <w:rsid w:val="00BB6B61"/>
    <w:rPr>
      <w:rFonts w:ascii="Arial" w:eastAsiaTheme="minorHAnsi" w:hAnsi="Arial"/>
    </w:rPr>
  </w:style>
  <w:style w:type="paragraph" w:customStyle="1" w:styleId="488B08BEF4C442568BB479630215C1ED3">
    <w:name w:val="488B08BEF4C442568BB479630215C1ED3"/>
    <w:rsid w:val="00BB6B61"/>
    <w:rPr>
      <w:rFonts w:ascii="Arial" w:eastAsiaTheme="minorHAnsi" w:hAnsi="Arial"/>
    </w:rPr>
  </w:style>
  <w:style w:type="paragraph" w:customStyle="1" w:styleId="98E3C5ABA5004350A40DA80A605CC3F13">
    <w:name w:val="98E3C5ABA5004350A40DA80A605CC3F13"/>
    <w:rsid w:val="00BB6B61"/>
    <w:rPr>
      <w:rFonts w:ascii="Arial" w:eastAsiaTheme="minorHAnsi" w:hAnsi="Arial"/>
    </w:rPr>
  </w:style>
  <w:style w:type="paragraph" w:customStyle="1" w:styleId="7462F04A1AB24026930DBF853704C1EC">
    <w:name w:val="7462F04A1AB24026930DBF853704C1EC"/>
    <w:rsid w:val="003C2355"/>
  </w:style>
  <w:style w:type="paragraph" w:customStyle="1" w:styleId="C08E0F1E35374D4EBA659D40E4DEC863">
    <w:name w:val="C08E0F1E35374D4EBA659D40E4DEC863"/>
    <w:rsid w:val="003C2355"/>
  </w:style>
  <w:style w:type="paragraph" w:customStyle="1" w:styleId="E94AC600F0D7447586FC361B2AC72D35">
    <w:name w:val="E94AC600F0D7447586FC361B2AC72D35"/>
    <w:rsid w:val="003C2355"/>
  </w:style>
  <w:style w:type="paragraph" w:customStyle="1" w:styleId="BDE11AB6446645859E9E6412C88AA6E5">
    <w:name w:val="BDE11AB6446645859E9E6412C88AA6E5"/>
    <w:rsid w:val="003C2355"/>
  </w:style>
  <w:style w:type="paragraph" w:customStyle="1" w:styleId="AC2DA6E2AA04477EADB8A7A9EC7FCD90">
    <w:name w:val="AC2DA6E2AA04477EADB8A7A9EC7FCD90"/>
    <w:rsid w:val="003C2355"/>
  </w:style>
  <w:style w:type="paragraph" w:customStyle="1" w:styleId="1D06D6A37D844D2B9FBAA2FB688EC79D">
    <w:name w:val="1D06D6A37D844D2B9FBAA2FB688EC79D"/>
    <w:rsid w:val="003C2355"/>
  </w:style>
  <w:style w:type="paragraph" w:customStyle="1" w:styleId="2639D2C8D2D74AAAAEB8EBF7F4317786">
    <w:name w:val="2639D2C8D2D74AAAAEB8EBF7F4317786"/>
    <w:rsid w:val="003C2355"/>
  </w:style>
  <w:style w:type="paragraph" w:customStyle="1" w:styleId="39A29C10C551486D903A6CBA8D52D447">
    <w:name w:val="39A29C10C551486D903A6CBA8D52D447"/>
    <w:rsid w:val="003C2355"/>
  </w:style>
  <w:style w:type="paragraph" w:customStyle="1" w:styleId="FAEAD71C87C041D89C9A939B5FBD880D">
    <w:name w:val="FAEAD71C87C041D89C9A939B5FBD880D"/>
    <w:rsid w:val="0020708D"/>
  </w:style>
  <w:style w:type="paragraph" w:customStyle="1" w:styleId="778066AC30604D629E260AB180EC2CB2">
    <w:name w:val="778066AC30604D629E260AB180EC2CB2"/>
    <w:rsid w:val="002B0C36"/>
    <w:pPr>
      <w:spacing w:after="160" w:line="259" w:lineRule="auto"/>
    </w:pPr>
  </w:style>
  <w:style w:type="paragraph" w:customStyle="1" w:styleId="C209A0816617468BA801223F846D0A29">
    <w:name w:val="C209A0816617468BA801223F846D0A29"/>
    <w:rsid w:val="00A41A3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E4B7F-C3E9-4496-9CBD-77364AC5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rad_spr_form_research-project-progress-report</Template>
  <TotalTime>2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Dept of Transportation</Company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</dc:creator>
  <cp:lastModifiedBy>DOM</cp:lastModifiedBy>
  <cp:revision>3</cp:revision>
  <cp:lastPrinted>2014-12-11T12:26:00Z</cp:lastPrinted>
  <dcterms:created xsi:type="dcterms:W3CDTF">2015-11-19T19:26:00Z</dcterms:created>
  <dcterms:modified xsi:type="dcterms:W3CDTF">2015-11-20T14:59:00Z</dcterms:modified>
</cp:coreProperties>
</file>